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31" w:rsidRDefault="00506131" w:rsidP="00506131">
      <w:pPr>
        <w:jc w:val="center"/>
        <w:rPr>
          <w:rFonts w:ascii="Arial" w:hAnsi="Arial" w:cs="Arial"/>
          <w:b/>
          <w:sz w:val="24"/>
          <w:szCs w:val="24"/>
        </w:rPr>
      </w:pPr>
    </w:p>
    <w:p w:rsidR="00506131" w:rsidRDefault="00506131" w:rsidP="00506131">
      <w:pPr>
        <w:jc w:val="center"/>
        <w:rPr>
          <w:rFonts w:ascii="Arial" w:hAnsi="Arial" w:cs="Arial"/>
          <w:b/>
          <w:sz w:val="24"/>
          <w:szCs w:val="24"/>
        </w:rPr>
      </w:pPr>
      <w:r w:rsidRPr="00A90B48">
        <w:rPr>
          <w:rFonts w:ascii="Arial" w:hAnsi="Arial" w:cs="Arial"/>
          <w:b/>
          <w:sz w:val="24"/>
          <w:szCs w:val="24"/>
        </w:rPr>
        <w:t>WNIOSEK O ORGANIZACJĘ POLOWANIA</w:t>
      </w:r>
    </w:p>
    <w:p w:rsidR="00506131" w:rsidRPr="00506131" w:rsidRDefault="00506131" w:rsidP="00506131">
      <w:pPr>
        <w:jc w:val="center"/>
        <w:rPr>
          <w:rFonts w:ascii="Arial" w:hAnsi="Arial" w:cs="Arial"/>
          <w:i/>
          <w:sz w:val="16"/>
          <w:szCs w:val="16"/>
        </w:rPr>
      </w:pPr>
      <w:r w:rsidRPr="00506131">
        <w:rPr>
          <w:rFonts w:ascii="Arial" w:hAnsi="Arial" w:cs="Arial"/>
          <w:i/>
          <w:sz w:val="16"/>
          <w:szCs w:val="16"/>
        </w:rPr>
        <w:t>(uzupełnia Zamawiający</w:t>
      </w:r>
      <w:r w:rsidR="00EC6553">
        <w:rPr>
          <w:rFonts w:ascii="Arial" w:hAnsi="Arial" w:cs="Arial"/>
          <w:i/>
          <w:sz w:val="16"/>
          <w:szCs w:val="16"/>
        </w:rPr>
        <w:t xml:space="preserve"> </w:t>
      </w:r>
      <w:bookmarkStart w:id="0" w:name="_GoBack"/>
      <w:bookmarkEnd w:id="0"/>
      <w:r w:rsidR="00EC6553">
        <w:rPr>
          <w:rFonts w:ascii="Arial" w:hAnsi="Arial" w:cs="Arial"/>
          <w:i/>
          <w:sz w:val="16"/>
          <w:szCs w:val="16"/>
        </w:rPr>
        <w:t>polowanie</w:t>
      </w:r>
      <w:r w:rsidRPr="00506131">
        <w:rPr>
          <w:rFonts w:ascii="Arial" w:hAnsi="Arial" w:cs="Arial"/>
          <w:i/>
          <w:sz w:val="16"/>
          <w:szCs w:val="16"/>
        </w:rPr>
        <w:t>)</w:t>
      </w:r>
    </w:p>
    <w:p w:rsidR="00506131" w:rsidRPr="00A90B48" w:rsidRDefault="00506131" w:rsidP="00506131">
      <w:pPr>
        <w:jc w:val="center"/>
        <w:rPr>
          <w:rFonts w:ascii="Arial" w:hAnsi="Arial" w:cs="Arial"/>
          <w:b/>
          <w:sz w:val="24"/>
          <w:szCs w:val="24"/>
        </w:rPr>
      </w:pPr>
    </w:p>
    <w:p w:rsidR="00506131" w:rsidRPr="00A90B48" w:rsidRDefault="00506131" w:rsidP="00506131">
      <w:pPr>
        <w:rPr>
          <w:rFonts w:ascii="Arial" w:hAnsi="Arial" w:cs="Arial"/>
          <w:b/>
          <w:sz w:val="24"/>
          <w:szCs w:val="24"/>
        </w:rPr>
      </w:pPr>
      <w:r w:rsidRPr="00A90B48">
        <w:rPr>
          <w:rFonts w:ascii="Arial" w:hAnsi="Arial" w:cs="Arial"/>
          <w:b/>
          <w:sz w:val="24"/>
          <w:szCs w:val="24"/>
        </w:rPr>
        <w:t>Nazwa zmawiającego polowanie:</w:t>
      </w:r>
    </w:p>
    <w:p w:rsidR="00506131" w:rsidRPr="00A90B48" w:rsidRDefault="00506131" w:rsidP="00506131">
      <w:pPr>
        <w:rPr>
          <w:rFonts w:ascii="Arial" w:hAnsi="Arial" w:cs="Arial"/>
          <w:b/>
          <w:sz w:val="24"/>
          <w:szCs w:val="24"/>
        </w:rPr>
      </w:pPr>
      <w:r w:rsidRPr="00A90B48">
        <w:rPr>
          <w:rFonts w:ascii="Arial" w:hAnsi="Arial" w:cs="Arial"/>
          <w:b/>
          <w:sz w:val="24"/>
          <w:szCs w:val="24"/>
        </w:rPr>
        <w:t xml:space="preserve">Adres: </w:t>
      </w:r>
    </w:p>
    <w:p w:rsidR="00506131" w:rsidRPr="00A90B48" w:rsidRDefault="00506131" w:rsidP="00506131">
      <w:pPr>
        <w:rPr>
          <w:rFonts w:ascii="Arial" w:hAnsi="Arial" w:cs="Arial"/>
          <w:b/>
          <w:sz w:val="24"/>
          <w:szCs w:val="24"/>
        </w:rPr>
      </w:pPr>
      <w:r w:rsidRPr="00A90B48">
        <w:rPr>
          <w:rFonts w:ascii="Arial" w:hAnsi="Arial" w:cs="Arial"/>
          <w:b/>
          <w:sz w:val="24"/>
          <w:szCs w:val="24"/>
        </w:rPr>
        <w:t xml:space="preserve">Telefon: </w:t>
      </w:r>
    </w:p>
    <w:p w:rsidR="00506131" w:rsidRPr="00A90B48" w:rsidRDefault="00506131" w:rsidP="00506131">
      <w:pPr>
        <w:rPr>
          <w:rFonts w:ascii="Arial" w:hAnsi="Arial" w:cs="Arial"/>
          <w:b/>
          <w:sz w:val="24"/>
          <w:szCs w:val="24"/>
        </w:rPr>
      </w:pPr>
      <w:r w:rsidRPr="00A90B48">
        <w:rPr>
          <w:rFonts w:ascii="Arial" w:hAnsi="Arial" w:cs="Arial"/>
          <w:b/>
          <w:sz w:val="24"/>
          <w:szCs w:val="24"/>
        </w:rPr>
        <w:t>e-mail:</w:t>
      </w:r>
    </w:p>
    <w:p w:rsidR="00506131" w:rsidRPr="00A90B48" w:rsidRDefault="00506131" w:rsidP="00506131">
      <w:pPr>
        <w:jc w:val="center"/>
        <w:rPr>
          <w:rFonts w:ascii="Arial" w:hAnsi="Arial" w:cs="Arial"/>
          <w:b/>
          <w:sz w:val="24"/>
          <w:szCs w:val="24"/>
        </w:rPr>
      </w:pPr>
    </w:p>
    <w:p w:rsidR="00506131" w:rsidRPr="00A90B48" w:rsidRDefault="00506131" w:rsidP="0050613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90B48">
        <w:rPr>
          <w:rFonts w:ascii="Arial" w:hAnsi="Arial" w:cs="Arial"/>
          <w:b/>
          <w:sz w:val="24"/>
          <w:szCs w:val="24"/>
        </w:rPr>
        <w:t>Ilość myśliwych:</w:t>
      </w:r>
    </w:p>
    <w:p w:rsidR="00506131" w:rsidRPr="00A90B48" w:rsidRDefault="00506131" w:rsidP="0050613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90B48">
        <w:rPr>
          <w:rFonts w:ascii="Arial" w:hAnsi="Arial" w:cs="Arial"/>
          <w:b/>
          <w:sz w:val="24"/>
          <w:szCs w:val="24"/>
        </w:rPr>
        <w:t>Dane myśliwych:</w:t>
      </w:r>
    </w:p>
    <w:p w:rsidR="00506131" w:rsidRPr="00A90B48" w:rsidRDefault="00506131" w:rsidP="00506131">
      <w:pPr>
        <w:spacing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 w:rsidRPr="00A90B48">
        <w:rPr>
          <w:rFonts w:ascii="Arial" w:eastAsia="Arial" w:hAnsi="Arial" w:cs="Arial"/>
          <w:sz w:val="22"/>
          <w:szCs w:val="22"/>
        </w:rPr>
        <w:t xml:space="preserve">Imię i nazwisko ,adres zamieszkania, data urodzenia ,narodowość ,kaliber broni </w:t>
      </w:r>
    </w:p>
    <w:p w:rsidR="00506131" w:rsidRPr="00A90B48" w:rsidRDefault="00506131" w:rsidP="00506131">
      <w:pPr>
        <w:pStyle w:val="Akapitzlist"/>
        <w:numPr>
          <w:ilvl w:val="0"/>
          <w:numId w:val="14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A90B48">
        <w:rPr>
          <w:rFonts w:ascii="Arial" w:hAnsi="Arial" w:cs="Arial"/>
          <w:sz w:val="24"/>
          <w:szCs w:val="24"/>
        </w:rPr>
        <w:ptab w:relativeTo="margin" w:alignment="right" w:leader="dot"/>
      </w:r>
    </w:p>
    <w:p w:rsidR="00506131" w:rsidRPr="00A90B48" w:rsidRDefault="00506131" w:rsidP="00506131">
      <w:pPr>
        <w:pStyle w:val="Akapitzlist"/>
        <w:numPr>
          <w:ilvl w:val="0"/>
          <w:numId w:val="14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A90B48">
        <w:rPr>
          <w:rFonts w:ascii="Arial" w:hAnsi="Arial" w:cs="Arial"/>
          <w:sz w:val="24"/>
          <w:szCs w:val="24"/>
        </w:rPr>
        <w:ptab w:relativeTo="margin" w:alignment="right" w:leader="dot"/>
      </w:r>
    </w:p>
    <w:p w:rsidR="00506131" w:rsidRPr="00A90B48" w:rsidRDefault="00506131" w:rsidP="00506131">
      <w:pPr>
        <w:pStyle w:val="Akapitzlist"/>
        <w:spacing w:line="360" w:lineRule="auto"/>
        <w:ind w:left="927"/>
        <w:rPr>
          <w:rFonts w:ascii="Arial" w:eastAsia="Arial" w:hAnsi="Arial" w:cs="Arial"/>
          <w:sz w:val="24"/>
          <w:szCs w:val="24"/>
        </w:rPr>
      </w:pPr>
    </w:p>
    <w:p w:rsidR="00506131" w:rsidRPr="00A90B48" w:rsidRDefault="00506131" w:rsidP="00506131">
      <w:pPr>
        <w:pStyle w:val="Akapitzlist"/>
        <w:numPr>
          <w:ilvl w:val="0"/>
          <w:numId w:val="13"/>
        </w:numP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A90B48">
        <w:rPr>
          <w:rFonts w:ascii="Arial" w:eastAsia="Arial" w:hAnsi="Arial" w:cs="Arial"/>
          <w:b/>
          <w:sz w:val="24"/>
          <w:szCs w:val="24"/>
        </w:rPr>
        <w:t>Termin pobytu:</w:t>
      </w:r>
    </w:p>
    <w:p w:rsidR="00506131" w:rsidRPr="00A90B48" w:rsidRDefault="00506131" w:rsidP="00506131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A90B48">
        <w:rPr>
          <w:rFonts w:ascii="Arial" w:eastAsia="Arial" w:hAnsi="Arial" w:cs="Arial"/>
          <w:sz w:val="24"/>
          <w:szCs w:val="24"/>
        </w:rPr>
        <w:t>Od ………………………… do……………………………..</w:t>
      </w:r>
    </w:p>
    <w:p w:rsidR="00506131" w:rsidRPr="00A90B48" w:rsidRDefault="00506131" w:rsidP="00506131">
      <w:pPr>
        <w:pStyle w:val="Akapitzlist"/>
        <w:numPr>
          <w:ilvl w:val="0"/>
          <w:numId w:val="1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A90B48">
        <w:rPr>
          <w:rFonts w:ascii="Arial" w:eastAsia="Arial" w:hAnsi="Arial" w:cs="Arial"/>
          <w:b/>
          <w:sz w:val="24"/>
          <w:szCs w:val="24"/>
        </w:rPr>
        <w:t>Termin polowania:</w:t>
      </w:r>
    </w:p>
    <w:p w:rsidR="00506131" w:rsidRPr="00A90B48" w:rsidRDefault="00506131" w:rsidP="00506131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A90B48">
        <w:rPr>
          <w:rFonts w:ascii="Arial" w:eastAsia="Arial" w:hAnsi="Arial" w:cs="Arial"/>
          <w:sz w:val="24"/>
          <w:szCs w:val="24"/>
        </w:rPr>
        <w:t>Od ……………………....... do……………………………..</w:t>
      </w:r>
    </w:p>
    <w:p w:rsidR="00506131" w:rsidRPr="00A90B48" w:rsidRDefault="00506131" w:rsidP="0050613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A90B48">
        <w:rPr>
          <w:rFonts w:ascii="Arial" w:eastAsia="Arial" w:hAnsi="Arial" w:cs="Arial"/>
          <w:b/>
          <w:sz w:val="24"/>
          <w:szCs w:val="24"/>
        </w:rPr>
        <w:t>Gatunek i ilość zwierzyny do odstrzału:</w:t>
      </w:r>
    </w:p>
    <w:p w:rsidR="00506131" w:rsidRPr="00A90B48" w:rsidRDefault="00506131" w:rsidP="0050613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A90B48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506131" w:rsidRPr="00A90B48" w:rsidRDefault="00506131" w:rsidP="0050613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A90B48">
        <w:rPr>
          <w:rFonts w:ascii="Arial" w:eastAsia="Arial" w:hAnsi="Arial" w:cs="Arial"/>
          <w:b/>
          <w:sz w:val="24"/>
          <w:szCs w:val="24"/>
        </w:rPr>
        <w:t>Zakwaterowanie (zaznaczyć właściwe  X ):</w:t>
      </w:r>
    </w:p>
    <w:p w:rsidR="00506131" w:rsidRPr="00A90B48" w:rsidRDefault="00506131" w:rsidP="0050613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A90B48">
        <w:rPr>
          <w:rFonts w:ascii="Arial" w:eastAsia="Arial" w:hAnsi="Arial" w:cs="Arial"/>
          <w:sz w:val="24"/>
          <w:szCs w:val="24"/>
        </w:rPr>
        <w:t>zakwaterowanie organizatora polowania</w:t>
      </w:r>
    </w:p>
    <w:p w:rsidR="00506131" w:rsidRPr="00A90B48" w:rsidRDefault="00506131" w:rsidP="0050613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A90B48">
        <w:rPr>
          <w:rFonts w:ascii="Arial" w:eastAsia="Arial" w:hAnsi="Arial" w:cs="Arial"/>
          <w:sz w:val="24"/>
          <w:szCs w:val="24"/>
        </w:rPr>
        <w:t>zakwaterowanie we własnym zakresie</w:t>
      </w:r>
    </w:p>
    <w:p w:rsidR="00506131" w:rsidRPr="00A90B48" w:rsidRDefault="00506131" w:rsidP="0050613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A90B48">
        <w:rPr>
          <w:rFonts w:ascii="Arial" w:eastAsia="Arial" w:hAnsi="Arial" w:cs="Arial"/>
          <w:sz w:val="24"/>
          <w:szCs w:val="24"/>
        </w:rPr>
        <w:t>uwagi: ………………………………………………………………………………...</w:t>
      </w:r>
    </w:p>
    <w:p w:rsidR="00506131" w:rsidRPr="00A90B48" w:rsidRDefault="00506131" w:rsidP="0050613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A90B48">
        <w:rPr>
          <w:rFonts w:ascii="Arial" w:eastAsia="Arial" w:hAnsi="Arial" w:cs="Arial"/>
          <w:b/>
          <w:sz w:val="24"/>
          <w:szCs w:val="24"/>
        </w:rPr>
        <w:t>Rachunek bankowy grupy myśliwskiej lub myśliwego*:</w:t>
      </w:r>
    </w:p>
    <w:p w:rsidR="00506131" w:rsidRPr="00A90B48" w:rsidRDefault="00506131" w:rsidP="0050613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A90B48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506131" w:rsidRPr="00A90B48" w:rsidRDefault="00506131" w:rsidP="00506131">
      <w:pPr>
        <w:jc w:val="center"/>
        <w:rPr>
          <w:rFonts w:ascii="Arial" w:eastAsia="Arial" w:hAnsi="Arial" w:cs="Arial"/>
          <w:sz w:val="22"/>
          <w:szCs w:val="22"/>
        </w:rPr>
      </w:pPr>
      <w:r w:rsidRPr="00A90B48">
        <w:rPr>
          <w:rFonts w:ascii="Arial" w:eastAsia="Arial" w:hAnsi="Arial" w:cs="Arial"/>
          <w:sz w:val="22"/>
          <w:szCs w:val="22"/>
        </w:rPr>
        <w:t>*Numer rachunku bankowego do ewentualnego dokonania zwrotu nadpłaty z wysłanej przez grupę myśliwską lub myśliwego przedpłaty.</w:t>
      </w:r>
    </w:p>
    <w:p w:rsidR="00506131" w:rsidRPr="00A90B48" w:rsidRDefault="00506131" w:rsidP="00506131">
      <w:pPr>
        <w:pStyle w:val="Akapitzlist"/>
        <w:numPr>
          <w:ilvl w:val="0"/>
          <w:numId w:val="13"/>
        </w:numPr>
        <w:spacing w:after="160" w:line="256" w:lineRule="auto"/>
        <w:jc w:val="both"/>
        <w:rPr>
          <w:rFonts w:ascii="Arial" w:eastAsia="Arial" w:hAnsi="Arial" w:cs="Arial"/>
          <w:sz w:val="24"/>
          <w:szCs w:val="24"/>
        </w:rPr>
      </w:pPr>
      <w:r w:rsidRPr="00A90B48">
        <w:rPr>
          <w:rFonts w:ascii="Arial" w:eastAsia="Arial" w:hAnsi="Arial" w:cs="Arial"/>
          <w:sz w:val="24"/>
          <w:szCs w:val="24"/>
        </w:rPr>
        <w:t>UWAGI: ………………………………………………………………………………</w:t>
      </w:r>
    </w:p>
    <w:p w:rsidR="00506131" w:rsidRDefault="00506131" w:rsidP="00506131">
      <w:pPr>
        <w:spacing w:after="160" w:line="256" w:lineRule="auto"/>
        <w:jc w:val="both"/>
        <w:rPr>
          <w:rFonts w:ascii="Arial" w:eastAsia="Arial" w:hAnsi="Arial" w:cs="Arial"/>
        </w:rPr>
      </w:pPr>
    </w:p>
    <w:p w:rsidR="00506131" w:rsidRDefault="00506131" w:rsidP="00506131">
      <w:pPr>
        <w:spacing w:after="160" w:line="256" w:lineRule="auto"/>
        <w:jc w:val="both"/>
        <w:rPr>
          <w:rFonts w:ascii="Arial" w:eastAsia="Arial" w:hAnsi="Arial" w:cs="Arial"/>
          <w:sz w:val="22"/>
          <w:szCs w:val="22"/>
        </w:rPr>
      </w:pPr>
    </w:p>
    <w:p w:rsidR="00506131" w:rsidRDefault="00506131" w:rsidP="00506131">
      <w:pPr>
        <w:spacing w:after="160" w:line="256" w:lineRule="auto"/>
        <w:jc w:val="right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………………………..…………………….</w:t>
      </w:r>
    </w:p>
    <w:p w:rsidR="00506131" w:rsidRDefault="00506131" w:rsidP="00506131">
      <w:pPr>
        <w:spacing w:after="160" w:line="256" w:lineRule="auto"/>
        <w:jc w:val="right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Data i podpis zamawiającego polowanie</w:t>
      </w:r>
    </w:p>
    <w:p w:rsidR="00506131" w:rsidRPr="00DE7AAC" w:rsidRDefault="00506131" w:rsidP="00506131">
      <w:pPr>
        <w:spacing w:line="276" w:lineRule="auto"/>
        <w:rPr>
          <w:rFonts w:ascii="Arial" w:hAnsi="Arial" w:cs="Arial"/>
          <w:sz w:val="24"/>
          <w:szCs w:val="24"/>
        </w:rPr>
      </w:pPr>
    </w:p>
    <w:p w:rsidR="00506131" w:rsidRDefault="00506131" w:rsidP="00A90B48">
      <w:pPr>
        <w:tabs>
          <w:tab w:val="left" w:pos="3465"/>
        </w:tabs>
        <w:rPr>
          <w:rFonts w:ascii="Arial" w:hAnsi="Arial" w:cs="Arial"/>
          <w:sz w:val="24"/>
          <w:szCs w:val="24"/>
        </w:rPr>
      </w:pPr>
    </w:p>
    <w:p w:rsidR="00A90B48" w:rsidRPr="00A90B48" w:rsidRDefault="00A90B48" w:rsidP="00A90B48">
      <w:pPr>
        <w:tabs>
          <w:tab w:val="left" w:pos="3465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</w:p>
    <w:p w:rsidR="00A90B48" w:rsidRDefault="00A90B48" w:rsidP="00A90B48">
      <w:pPr>
        <w:tabs>
          <w:tab w:val="left" w:pos="3465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……………………………………………….                                                    </w:t>
      </w:r>
    </w:p>
    <w:p w:rsidR="00A90B48" w:rsidRPr="00A90B48" w:rsidRDefault="00A90B48" w:rsidP="00A90B48">
      <w:pPr>
        <w:tabs>
          <w:tab w:val="left" w:pos="3465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                                                                      </w:t>
      </w:r>
      <w:r w:rsidRPr="00A90B48">
        <w:rPr>
          <w:rFonts w:ascii="Arial" w:hAnsi="Arial" w:cs="Arial"/>
          <w:i/>
          <w:sz w:val="24"/>
          <w:szCs w:val="24"/>
        </w:rPr>
        <w:t>miejscowość, data</w:t>
      </w:r>
    </w:p>
    <w:p w:rsidR="006F6D2D" w:rsidRDefault="006F6D2D" w:rsidP="006B7E40">
      <w:pPr>
        <w:spacing w:line="276" w:lineRule="auto"/>
        <w:rPr>
          <w:rFonts w:ascii="Arial" w:hAnsi="Arial" w:cs="Arial"/>
          <w:sz w:val="24"/>
          <w:szCs w:val="24"/>
        </w:rPr>
      </w:pPr>
    </w:p>
    <w:p w:rsidR="006F6D2D" w:rsidRDefault="006F6D2D" w:rsidP="006B7E40">
      <w:pPr>
        <w:spacing w:line="276" w:lineRule="auto"/>
        <w:rPr>
          <w:rFonts w:ascii="Arial" w:hAnsi="Arial" w:cs="Arial"/>
          <w:sz w:val="24"/>
          <w:szCs w:val="24"/>
        </w:rPr>
      </w:pPr>
    </w:p>
    <w:p w:rsidR="006F6D2D" w:rsidRPr="00A90B48" w:rsidRDefault="006F6D2D" w:rsidP="006F6D2D">
      <w:pPr>
        <w:pStyle w:val="Tytu"/>
        <w:jc w:val="left"/>
        <w:rPr>
          <w:rFonts w:ascii="Arial" w:hAnsi="Arial" w:cs="Arial"/>
          <w:sz w:val="24"/>
          <w:szCs w:val="24"/>
        </w:rPr>
      </w:pPr>
      <w:r w:rsidRPr="00A90B48">
        <w:rPr>
          <w:rFonts w:ascii="Arial" w:hAnsi="Arial" w:cs="Arial"/>
          <w:sz w:val="24"/>
          <w:szCs w:val="24"/>
        </w:rPr>
        <w:t xml:space="preserve">Zn. </w:t>
      </w:r>
      <w:proofErr w:type="spellStart"/>
      <w:r w:rsidRPr="00A90B48">
        <w:rPr>
          <w:rFonts w:ascii="Arial" w:hAnsi="Arial" w:cs="Arial"/>
          <w:sz w:val="24"/>
          <w:szCs w:val="24"/>
        </w:rPr>
        <w:t>spr</w:t>
      </w:r>
      <w:proofErr w:type="spellEnd"/>
      <w:r w:rsidRPr="00A90B48">
        <w:rPr>
          <w:rFonts w:ascii="Arial" w:hAnsi="Arial" w:cs="Arial"/>
          <w:sz w:val="24"/>
          <w:szCs w:val="24"/>
        </w:rPr>
        <w:t>.:</w:t>
      </w:r>
    </w:p>
    <w:p w:rsidR="006F6D2D" w:rsidRPr="00A90B48" w:rsidRDefault="006F6D2D" w:rsidP="006F6D2D">
      <w:pPr>
        <w:pStyle w:val="Tytu"/>
        <w:rPr>
          <w:rFonts w:ascii="Arial" w:hAnsi="Arial" w:cs="Arial"/>
          <w:b/>
          <w:sz w:val="24"/>
          <w:szCs w:val="24"/>
        </w:rPr>
      </w:pPr>
    </w:p>
    <w:p w:rsidR="006F6D2D" w:rsidRPr="00A90B48" w:rsidRDefault="006F6D2D" w:rsidP="006F6D2D">
      <w:pPr>
        <w:pStyle w:val="Tytu"/>
        <w:rPr>
          <w:rFonts w:ascii="Arial" w:hAnsi="Arial" w:cs="Arial"/>
          <w:b/>
          <w:sz w:val="24"/>
          <w:szCs w:val="24"/>
        </w:rPr>
      </w:pPr>
      <w:r w:rsidRPr="00A90B48">
        <w:rPr>
          <w:rFonts w:ascii="Arial" w:hAnsi="Arial" w:cs="Arial"/>
          <w:b/>
          <w:sz w:val="24"/>
          <w:szCs w:val="24"/>
        </w:rPr>
        <w:t>POTWIERDZENIE  WYKUPIENIA  POLOWANIA</w:t>
      </w:r>
    </w:p>
    <w:p w:rsidR="006F6D2D" w:rsidRPr="00A90B48" w:rsidRDefault="006F6D2D" w:rsidP="006F6D2D">
      <w:pPr>
        <w:pStyle w:val="Tytu"/>
        <w:jc w:val="right"/>
        <w:rPr>
          <w:rFonts w:ascii="Arial" w:hAnsi="Arial" w:cs="Arial"/>
          <w:i/>
          <w:sz w:val="24"/>
          <w:szCs w:val="24"/>
        </w:rPr>
      </w:pPr>
    </w:p>
    <w:p w:rsidR="006F6D2D" w:rsidRDefault="006F6D2D" w:rsidP="006F6D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0B48">
        <w:rPr>
          <w:rFonts w:ascii="Arial" w:hAnsi="Arial" w:cs="Arial"/>
          <w:b/>
          <w:sz w:val="24"/>
          <w:szCs w:val="24"/>
        </w:rPr>
        <w:t>VOUCHER NR</w:t>
      </w:r>
    </w:p>
    <w:p w:rsidR="00506131" w:rsidRPr="00506131" w:rsidRDefault="00506131" w:rsidP="006F6D2D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506131">
        <w:rPr>
          <w:rFonts w:ascii="Arial" w:hAnsi="Arial" w:cs="Arial"/>
          <w:i/>
          <w:sz w:val="16"/>
          <w:szCs w:val="16"/>
        </w:rPr>
        <w:t>(</w:t>
      </w:r>
      <w:r w:rsidR="00EC6553">
        <w:rPr>
          <w:rFonts w:ascii="Arial" w:hAnsi="Arial" w:cs="Arial"/>
          <w:i/>
          <w:sz w:val="16"/>
          <w:szCs w:val="16"/>
        </w:rPr>
        <w:t>u</w:t>
      </w:r>
      <w:r w:rsidRPr="00506131">
        <w:rPr>
          <w:rFonts w:ascii="Arial" w:hAnsi="Arial" w:cs="Arial"/>
          <w:i/>
          <w:sz w:val="16"/>
          <w:szCs w:val="16"/>
        </w:rPr>
        <w:t xml:space="preserve">zupełnia </w:t>
      </w:r>
      <w:r>
        <w:rPr>
          <w:rFonts w:ascii="Arial" w:hAnsi="Arial" w:cs="Arial"/>
          <w:i/>
          <w:sz w:val="16"/>
          <w:szCs w:val="16"/>
        </w:rPr>
        <w:t>organizator polowania</w:t>
      </w:r>
      <w:r w:rsidRPr="00506131">
        <w:rPr>
          <w:rFonts w:ascii="Arial" w:hAnsi="Arial" w:cs="Arial"/>
          <w:i/>
          <w:sz w:val="16"/>
          <w:szCs w:val="16"/>
        </w:rPr>
        <w:t>)</w:t>
      </w:r>
    </w:p>
    <w:p w:rsidR="006F6D2D" w:rsidRPr="00A90B48" w:rsidRDefault="006F6D2D" w:rsidP="006F6D2D">
      <w:pPr>
        <w:pStyle w:val="Tytu"/>
        <w:jc w:val="both"/>
        <w:rPr>
          <w:rFonts w:ascii="Arial" w:hAnsi="Arial" w:cs="Arial"/>
          <w:b/>
          <w:sz w:val="24"/>
          <w:szCs w:val="24"/>
        </w:rPr>
      </w:pPr>
    </w:p>
    <w:p w:rsidR="006F6D2D" w:rsidRPr="00A90B48" w:rsidRDefault="006F6D2D" w:rsidP="006F6D2D">
      <w:pPr>
        <w:pStyle w:val="Tytu"/>
        <w:jc w:val="both"/>
        <w:rPr>
          <w:rFonts w:ascii="Arial" w:hAnsi="Arial" w:cs="Arial"/>
          <w:b/>
          <w:sz w:val="24"/>
          <w:szCs w:val="24"/>
        </w:rPr>
      </w:pPr>
    </w:p>
    <w:p w:rsidR="006F6D2D" w:rsidRPr="00A90B48" w:rsidRDefault="006F6D2D" w:rsidP="006F6D2D">
      <w:pPr>
        <w:pStyle w:val="Tytu"/>
        <w:jc w:val="both"/>
        <w:rPr>
          <w:rFonts w:ascii="Arial" w:hAnsi="Arial" w:cs="Arial"/>
          <w:b/>
          <w:sz w:val="24"/>
          <w:szCs w:val="24"/>
        </w:rPr>
      </w:pPr>
      <w:r w:rsidRPr="00A90B48">
        <w:rPr>
          <w:rFonts w:ascii="Arial" w:hAnsi="Arial" w:cs="Arial"/>
          <w:b/>
          <w:sz w:val="24"/>
          <w:szCs w:val="24"/>
        </w:rPr>
        <w:t>Nazwa organizatora polowania:</w:t>
      </w:r>
    </w:p>
    <w:p w:rsidR="006F6D2D" w:rsidRPr="00A90B48" w:rsidRDefault="006F6D2D" w:rsidP="006F6D2D">
      <w:pPr>
        <w:pStyle w:val="Tytu"/>
        <w:jc w:val="both"/>
        <w:rPr>
          <w:rFonts w:ascii="Arial" w:hAnsi="Arial" w:cs="Arial"/>
          <w:b/>
          <w:sz w:val="24"/>
          <w:szCs w:val="24"/>
        </w:rPr>
      </w:pPr>
      <w:r w:rsidRPr="00A90B48">
        <w:rPr>
          <w:rFonts w:ascii="Arial" w:hAnsi="Arial" w:cs="Arial"/>
          <w:b/>
          <w:sz w:val="24"/>
          <w:szCs w:val="24"/>
        </w:rPr>
        <w:t xml:space="preserve">Adres: </w:t>
      </w:r>
    </w:p>
    <w:p w:rsidR="006F6D2D" w:rsidRPr="00A90B48" w:rsidRDefault="006F6D2D" w:rsidP="006F6D2D">
      <w:pPr>
        <w:pStyle w:val="Tytu"/>
        <w:jc w:val="both"/>
        <w:rPr>
          <w:rFonts w:ascii="Arial" w:hAnsi="Arial" w:cs="Arial"/>
          <w:b/>
          <w:sz w:val="24"/>
          <w:szCs w:val="24"/>
        </w:rPr>
      </w:pPr>
      <w:r w:rsidRPr="00A90B48">
        <w:rPr>
          <w:rFonts w:ascii="Arial" w:hAnsi="Arial" w:cs="Arial"/>
          <w:b/>
          <w:sz w:val="24"/>
          <w:szCs w:val="24"/>
        </w:rPr>
        <w:t>Telefon:</w:t>
      </w:r>
    </w:p>
    <w:p w:rsidR="006F6D2D" w:rsidRPr="00A90B48" w:rsidRDefault="006F6D2D" w:rsidP="006F6D2D">
      <w:pPr>
        <w:pStyle w:val="Tytu"/>
        <w:jc w:val="both"/>
        <w:rPr>
          <w:rFonts w:ascii="Arial" w:hAnsi="Arial" w:cs="Arial"/>
          <w:b/>
          <w:sz w:val="24"/>
          <w:szCs w:val="24"/>
        </w:rPr>
      </w:pPr>
      <w:r w:rsidRPr="00A90B48">
        <w:rPr>
          <w:rFonts w:ascii="Arial" w:hAnsi="Arial" w:cs="Arial"/>
          <w:b/>
          <w:sz w:val="24"/>
          <w:szCs w:val="24"/>
        </w:rPr>
        <w:t xml:space="preserve">e-mail: </w:t>
      </w:r>
    </w:p>
    <w:p w:rsidR="006F6D2D" w:rsidRPr="00A90B48" w:rsidRDefault="006F6D2D" w:rsidP="006F6D2D">
      <w:pPr>
        <w:spacing w:line="360" w:lineRule="auto"/>
        <w:rPr>
          <w:rFonts w:ascii="Arial" w:hAnsi="Arial" w:cs="Arial"/>
          <w:sz w:val="24"/>
          <w:szCs w:val="24"/>
        </w:rPr>
      </w:pPr>
      <w:r w:rsidRPr="00A90B48">
        <w:rPr>
          <w:rFonts w:ascii="Arial" w:hAnsi="Arial" w:cs="Arial"/>
          <w:b/>
          <w:sz w:val="24"/>
          <w:szCs w:val="24"/>
        </w:rPr>
        <w:t xml:space="preserve">Nr obwodu łowieckiego:  </w:t>
      </w:r>
    </w:p>
    <w:p w:rsidR="006F6D2D" w:rsidRPr="00A90B48" w:rsidRDefault="006F6D2D" w:rsidP="006F6D2D">
      <w:pPr>
        <w:spacing w:line="360" w:lineRule="auto"/>
        <w:rPr>
          <w:rFonts w:ascii="Arial" w:hAnsi="Arial" w:cs="Arial"/>
          <w:sz w:val="24"/>
          <w:szCs w:val="24"/>
        </w:rPr>
      </w:pPr>
    </w:p>
    <w:p w:rsidR="006F6D2D" w:rsidRPr="00A90B48" w:rsidRDefault="006F6D2D" w:rsidP="006F6D2D">
      <w:pPr>
        <w:spacing w:line="360" w:lineRule="auto"/>
        <w:rPr>
          <w:rFonts w:ascii="Arial" w:hAnsi="Arial" w:cs="Arial"/>
          <w:sz w:val="24"/>
          <w:szCs w:val="24"/>
        </w:rPr>
      </w:pPr>
      <w:r w:rsidRPr="00A90B48">
        <w:rPr>
          <w:rFonts w:ascii="Arial" w:hAnsi="Arial" w:cs="Arial"/>
          <w:sz w:val="24"/>
          <w:szCs w:val="24"/>
        </w:rPr>
        <w:t xml:space="preserve">Numer zamówienia: </w:t>
      </w:r>
    </w:p>
    <w:p w:rsidR="006F6D2D" w:rsidRPr="00A90B48" w:rsidRDefault="006F6D2D" w:rsidP="006F6D2D">
      <w:pPr>
        <w:spacing w:line="360" w:lineRule="auto"/>
        <w:rPr>
          <w:rFonts w:ascii="Arial" w:hAnsi="Arial" w:cs="Arial"/>
          <w:sz w:val="24"/>
          <w:szCs w:val="24"/>
        </w:rPr>
      </w:pPr>
    </w:p>
    <w:p w:rsidR="006F6D2D" w:rsidRPr="00A90B48" w:rsidRDefault="006F6D2D" w:rsidP="006F6D2D">
      <w:pPr>
        <w:spacing w:line="360" w:lineRule="auto"/>
        <w:rPr>
          <w:rFonts w:ascii="Arial" w:hAnsi="Arial" w:cs="Arial"/>
          <w:sz w:val="24"/>
          <w:szCs w:val="24"/>
        </w:rPr>
      </w:pPr>
      <w:r w:rsidRPr="00A90B48">
        <w:rPr>
          <w:rFonts w:ascii="Arial" w:hAnsi="Arial" w:cs="Arial"/>
          <w:sz w:val="24"/>
          <w:szCs w:val="24"/>
        </w:rPr>
        <w:t xml:space="preserve">Gatunki zwierzyny do odstrzału: </w:t>
      </w:r>
    </w:p>
    <w:p w:rsidR="006F6D2D" w:rsidRPr="00A90B48" w:rsidRDefault="006F6D2D" w:rsidP="006F6D2D">
      <w:pPr>
        <w:spacing w:line="360" w:lineRule="auto"/>
        <w:rPr>
          <w:rFonts w:ascii="Arial" w:hAnsi="Arial" w:cs="Arial"/>
          <w:sz w:val="24"/>
          <w:szCs w:val="24"/>
        </w:rPr>
      </w:pPr>
    </w:p>
    <w:p w:rsidR="006F6D2D" w:rsidRPr="00A90B48" w:rsidRDefault="006F6D2D" w:rsidP="006F6D2D">
      <w:pPr>
        <w:spacing w:line="360" w:lineRule="auto"/>
        <w:rPr>
          <w:rFonts w:ascii="Arial" w:hAnsi="Arial" w:cs="Arial"/>
          <w:sz w:val="24"/>
          <w:szCs w:val="24"/>
        </w:rPr>
      </w:pPr>
      <w:r w:rsidRPr="00A90B48">
        <w:rPr>
          <w:rFonts w:ascii="Arial" w:hAnsi="Arial" w:cs="Arial"/>
          <w:sz w:val="24"/>
          <w:szCs w:val="24"/>
        </w:rPr>
        <w:t>Termin polowania:</w:t>
      </w:r>
    </w:p>
    <w:p w:rsidR="006F6D2D" w:rsidRPr="00A90B48" w:rsidRDefault="006F6D2D" w:rsidP="006F6D2D">
      <w:pPr>
        <w:spacing w:line="360" w:lineRule="auto"/>
        <w:rPr>
          <w:rFonts w:ascii="Arial" w:hAnsi="Arial" w:cs="Arial"/>
          <w:sz w:val="24"/>
          <w:szCs w:val="24"/>
        </w:rPr>
      </w:pPr>
    </w:p>
    <w:p w:rsidR="006F6D2D" w:rsidRPr="00A90B48" w:rsidRDefault="006F6D2D" w:rsidP="006F6D2D">
      <w:pPr>
        <w:spacing w:line="360" w:lineRule="auto"/>
        <w:rPr>
          <w:rFonts w:ascii="Arial" w:hAnsi="Arial" w:cs="Arial"/>
          <w:sz w:val="24"/>
          <w:szCs w:val="24"/>
        </w:rPr>
      </w:pPr>
      <w:r w:rsidRPr="00A90B48">
        <w:rPr>
          <w:rFonts w:ascii="Arial" w:hAnsi="Arial" w:cs="Arial"/>
          <w:sz w:val="24"/>
          <w:szCs w:val="24"/>
        </w:rPr>
        <w:t xml:space="preserve">Uczestnicy polowania: </w:t>
      </w:r>
    </w:p>
    <w:p w:rsidR="006F6D2D" w:rsidRPr="00A90B48" w:rsidRDefault="006F6D2D" w:rsidP="006F6D2D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A90B48">
        <w:rPr>
          <w:rFonts w:ascii="Arial" w:hAnsi="Arial" w:cs="Arial"/>
          <w:sz w:val="24"/>
          <w:szCs w:val="24"/>
        </w:rPr>
        <w:t>……………………</w:t>
      </w:r>
    </w:p>
    <w:p w:rsidR="006F6D2D" w:rsidRPr="00A90B48" w:rsidRDefault="006F6D2D" w:rsidP="006F6D2D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A90B48">
        <w:rPr>
          <w:rFonts w:ascii="Arial" w:hAnsi="Arial" w:cs="Arial"/>
          <w:sz w:val="24"/>
          <w:szCs w:val="24"/>
        </w:rPr>
        <w:t>……………………</w:t>
      </w:r>
    </w:p>
    <w:p w:rsidR="006F6D2D" w:rsidRPr="00A90B48" w:rsidRDefault="006F6D2D" w:rsidP="006F6D2D">
      <w:pPr>
        <w:spacing w:line="360" w:lineRule="auto"/>
        <w:rPr>
          <w:rFonts w:ascii="Arial" w:hAnsi="Arial" w:cs="Arial"/>
          <w:sz w:val="24"/>
          <w:szCs w:val="24"/>
        </w:rPr>
      </w:pPr>
    </w:p>
    <w:p w:rsidR="006F6D2D" w:rsidRPr="00A90B48" w:rsidRDefault="006F6D2D" w:rsidP="006F6D2D">
      <w:pPr>
        <w:spacing w:line="360" w:lineRule="auto"/>
        <w:rPr>
          <w:rFonts w:ascii="Arial" w:hAnsi="Arial" w:cs="Arial"/>
          <w:sz w:val="24"/>
          <w:szCs w:val="24"/>
        </w:rPr>
      </w:pPr>
      <w:r w:rsidRPr="00A90B48">
        <w:rPr>
          <w:rFonts w:ascii="Arial" w:hAnsi="Arial" w:cs="Arial"/>
          <w:sz w:val="24"/>
          <w:szCs w:val="24"/>
        </w:rPr>
        <w:t xml:space="preserve">Kwatera: </w:t>
      </w:r>
    </w:p>
    <w:p w:rsidR="006F6D2D" w:rsidRPr="00A90B48" w:rsidRDefault="006F6D2D" w:rsidP="006F6D2D">
      <w:pPr>
        <w:spacing w:line="360" w:lineRule="auto"/>
        <w:rPr>
          <w:rFonts w:ascii="Arial" w:hAnsi="Arial" w:cs="Arial"/>
          <w:sz w:val="24"/>
          <w:szCs w:val="24"/>
        </w:rPr>
      </w:pPr>
    </w:p>
    <w:p w:rsidR="006F6D2D" w:rsidRPr="00A90B48" w:rsidRDefault="006F6D2D" w:rsidP="006F6D2D">
      <w:pPr>
        <w:spacing w:line="360" w:lineRule="auto"/>
        <w:rPr>
          <w:rFonts w:ascii="Arial" w:hAnsi="Arial" w:cs="Arial"/>
          <w:sz w:val="24"/>
          <w:szCs w:val="24"/>
        </w:rPr>
      </w:pPr>
    </w:p>
    <w:p w:rsidR="006F6D2D" w:rsidRPr="00A90B48" w:rsidRDefault="006F6D2D" w:rsidP="006F6D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F6D2D" w:rsidRPr="00A90B48" w:rsidRDefault="006F6D2D" w:rsidP="006F6D2D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A90B48">
        <w:rPr>
          <w:rFonts w:ascii="Arial" w:hAnsi="Arial" w:cs="Arial"/>
          <w:i/>
          <w:sz w:val="24"/>
          <w:szCs w:val="24"/>
        </w:rPr>
        <w:t>…………………………………………….</w:t>
      </w:r>
    </w:p>
    <w:p w:rsidR="006F6D2D" w:rsidRPr="00A90B48" w:rsidRDefault="006F6D2D" w:rsidP="006F6D2D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A90B48">
        <w:rPr>
          <w:rFonts w:ascii="Arial" w:hAnsi="Arial" w:cs="Arial"/>
          <w:i/>
          <w:sz w:val="24"/>
          <w:szCs w:val="24"/>
        </w:rPr>
        <w:t>Podpis i pieczęć organizatora polowania</w:t>
      </w:r>
    </w:p>
    <w:p w:rsidR="006F6D2D" w:rsidRPr="00A90B48" w:rsidRDefault="006F6D2D" w:rsidP="006F6D2D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6F6D2D" w:rsidRDefault="006F6D2D" w:rsidP="006F6D2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A90B48" w:rsidRDefault="00A90B48" w:rsidP="006F6D2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A90B48" w:rsidRDefault="00A90B48" w:rsidP="006F6D2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A90B48" w:rsidRDefault="00A90B48" w:rsidP="006F6D2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A90B48" w:rsidRDefault="00A90B48" w:rsidP="006F6D2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6F6D2D" w:rsidRPr="00A90B48" w:rsidRDefault="00A90B48" w:rsidP="006F6D2D">
      <w:pPr>
        <w:tabs>
          <w:tab w:val="left" w:pos="34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6F6D2D" w:rsidRPr="00A90B48">
        <w:rPr>
          <w:rFonts w:ascii="Arial" w:hAnsi="Arial" w:cs="Arial"/>
          <w:sz w:val="24"/>
          <w:szCs w:val="24"/>
        </w:rPr>
        <w:t xml:space="preserve">n. </w:t>
      </w:r>
      <w:proofErr w:type="spellStart"/>
      <w:r w:rsidR="006F6D2D" w:rsidRPr="00A90B48">
        <w:rPr>
          <w:rFonts w:ascii="Arial" w:hAnsi="Arial" w:cs="Arial"/>
          <w:sz w:val="24"/>
          <w:szCs w:val="24"/>
        </w:rPr>
        <w:t>spr</w:t>
      </w:r>
      <w:proofErr w:type="spellEnd"/>
      <w:r w:rsidR="006F6D2D" w:rsidRPr="00A90B48">
        <w:rPr>
          <w:rFonts w:ascii="Arial" w:hAnsi="Arial" w:cs="Arial"/>
          <w:sz w:val="24"/>
          <w:szCs w:val="24"/>
        </w:rPr>
        <w:t>.:</w:t>
      </w:r>
    </w:p>
    <w:p w:rsidR="006F6D2D" w:rsidRPr="00A90B48" w:rsidRDefault="00A90B48" w:rsidP="00A90B48">
      <w:pPr>
        <w:tabs>
          <w:tab w:val="left" w:pos="3465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………</w:t>
      </w:r>
      <w:r w:rsidR="006F6D2D" w:rsidRPr="00A90B48">
        <w:rPr>
          <w:rFonts w:ascii="Arial" w:hAnsi="Arial" w:cs="Arial"/>
          <w:i/>
          <w:sz w:val="24"/>
          <w:szCs w:val="24"/>
        </w:rPr>
        <w:t>…………………….</w:t>
      </w:r>
    </w:p>
    <w:p w:rsidR="006F6D2D" w:rsidRPr="00A90B48" w:rsidRDefault="00A90B48" w:rsidP="00A90B48">
      <w:pPr>
        <w:tabs>
          <w:tab w:val="left" w:pos="3465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</w:t>
      </w:r>
      <w:r w:rsidR="006F6D2D" w:rsidRPr="00A90B48">
        <w:rPr>
          <w:rFonts w:ascii="Arial" w:hAnsi="Arial" w:cs="Arial"/>
          <w:i/>
          <w:sz w:val="24"/>
          <w:szCs w:val="24"/>
        </w:rPr>
        <w:t>miejscowość, data</w:t>
      </w:r>
    </w:p>
    <w:p w:rsidR="006F6D2D" w:rsidRPr="00A90B48" w:rsidRDefault="006F6D2D" w:rsidP="006F6D2D">
      <w:pPr>
        <w:tabs>
          <w:tab w:val="left" w:pos="3465"/>
        </w:tabs>
        <w:jc w:val="right"/>
        <w:rPr>
          <w:rFonts w:ascii="Arial" w:hAnsi="Arial" w:cs="Arial"/>
          <w:i/>
          <w:sz w:val="24"/>
          <w:szCs w:val="24"/>
        </w:rPr>
      </w:pPr>
    </w:p>
    <w:p w:rsidR="006F6D2D" w:rsidRPr="00A90B48" w:rsidRDefault="006F6D2D" w:rsidP="006F6D2D">
      <w:pPr>
        <w:tabs>
          <w:tab w:val="left" w:pos="3465"/>
        </w:tabs>
        <w:jc w:val="right"/>
        <w:rPr>
          <w:rFonts w:ascii="Arial" w:hAnsi="Arial" w:cs="Arial"/>
          <w:i/>
          <w:sz w:val="24"/>
          <w:szCs w:val="24"/>
        </w:rPr>
      </w:pPr>
    </w:p>
    <w:p w:rsidR="006F6D2D" w:rsidRPr="00A90B48" w:rsidRDefault="00A90B48" w:rsidP="006F6D2D">
      <w:pPr>
        <w:tabs>
          <w:tab w:val="left" w:pos="3465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6F6D2D" w:rsidRPr="00A90B48" w:rsidRDefault="006F6D2D" w:rsidP="006F6D2D">
      <w:pPr>
        <w:tabs>
          <w:tab w:val="left" w:pos="3465"/>
        </w:tabs>
        <w:jc w:val="center"/>
        <w:rPr>
          <w:rFonts w:ascii="Arial" w:hAnsi="Arial" w:cs="Arial"/>
          <w:b/>
          <w:sz w:val="24"/>
          <w:szCs w:val="24"/>
        </w:rPr>
      </w:pPr>
      <w:r w:rsidRPr="00A90B48">
        <w:rPr>
          <w:rFonts w:ascii="Arial" w:hAnsi="Arial" w:cs="Arial"/>
          <w:b/>
          <w:sz w:val="24"/>
          <w:szCs w:val="24"/>
        </w:rPr>
        <w:t>ZAMÓWIENIE POLOWANIA NR</w:t>
      </w:r>
    </w:p>
    <w:p w:rsidR="006F6D2D" w:rsidRPr="00506131" w:rsidRDefault="00506131" w:rsidP="00506131">
      <w:pPr>
        <w:tabs>
          <w:tab w:val="left" w:pos="3465"/>
        </w:tabs>
        <w:jc w:val="center"/>
        <w:rPr>
          <w:rFonts w:ascii="Arial" w:hAnsi="Arial" w:cs="Arial"/>
          <w:i/>
          <w:sz w:val="16"/>
          <w:szCs w:val="16"/>
        </w:rPr>
      </w:pPr>
      <w:r w:rsidRPr="00506131">
        <w:rPr>
          <w:rFonts w:ascii="Arial" w:hAnsi="Arial" w:cs="Arial"/>
          <w:i/>
          <w:sz w:val="16"/>
          <w:szCs w:val="16"/>
        </w:rPr>
        <w:t>(uzupełnia organizator polowania)</w:t>
      </w:r>
    </w:p>
    <w:p w:rsidR="006F6D2D" w:rsidRPr="00A90B48" w:rsidRDefault="006F6D2D" w:rsidP="006F6D2D">
      <w:pPr>
        <w:tabs>
          <w:tab w:val="left" w:pos="3465"/>
        </w:tabs>
        <w:rPr>
          <w:rFonts w:ascii="Arial" w:hAnsi="Arial" w:cs="Arial"/>
          <w:b/>
          <w:sz w:val="24"/>
          <w:szCs w:val="24"/>
        </w:rPr>
      </w:pPr>
    </w:p>
    <w:p w:rsidR="006F6D2D" w:rsidRPr="00A90B48" w:rsidRDefault="006F6D2D" w:rsidP="006F6D2D">
      <w:pPr>
        <w:pStyle w:val="Tytu"/>
        <w:jc w:val="both"/>
        <w:rPr>
          <w:rFonts w:ascii="Arial" w:hAnsi="Arial" w:cs="Arial"/>
          <w:b/>
          <w:sz w:val="24"/>
          <w:szCs w:val="24"/>
        </w:rPr>
      </w:pPr>
    </w:p>
    <w:p w:rsidR="006F6D2D" w:rsidRPr="00A90B48" w:rsidRDefault="006F6D2D" w:rsidP="006F6D2D">
      <w:pPr>
        <w:pStyle w:val="Tytu"/>
        <w:jc w:val="both"/>
        <w:rPr>
          <w:rFonts w:ascii="Arial" w:hAnsi="Arial" w:cs="Arial"/>
          <w:b/>
          <w:sz w:val="24"/>
          <w:szCs w:val="24"/>
        </w:rPr>
      </w:pPr>
      <w:r w:rsidRPr="00A90B48">
        <w:rPr>
          <w:rFonts w:ascii="Arial" w:hAnsi="Arial" w:cs="Arial"/>
          <w:b/>
          <w:sz w:val="24"/>
          <w:szCs w:val="24"/>
        </w:rPr>
        <w:t>Nazwa organizatora polowania:</w:t>
      </w:r>
    </w:p>
    <w:p w:rsidR="006F6D2D" w:rsidRPr="00A90B48" w:rsidRDefault="006F6D2D" w:rsidP="006F6D2D">
      <w:pPr>
        <w:pStyle w:val="Tytu"/>
        <w:jc w:val="both"/>
        <w:rPr>
          <w:rFonts w:ascii="Arial" w:hAnsi="Arial" w:cs="Arial"/>
          <w:b/>
          <w:sz w:val="24"/>
          <w:szCs w:val="24"/>
        </w:rPr>
      </w:pPr>
      <w:r w:rsidRPr="00A90B48">
        <w:rPr>
          <w:rFonts w:ascii="Arial" w:hAnsi="Arial" w:cs="Arial"/>
          <w:b/>
          <w:sz w:val="24"/>
          <w:szCs w:val="24"/>
        </w:rPr>
        <w:t xml:space="preserve">Adres: </w:t>
      </w:r>
    </w:p>
    <w:p w:rsidR="006F6D2D" w:rsidRPr="00A90B48" w:rsidRDefault="006F6D2D" w:rsidP="006F6D2D">
      <w:pPr>
        <w:pStyle w:val="Tytu"/>
        <w:jc w:val="both"/>
        <w:rPr>
          <w:rFonts w:ascii="Arial" w:hAnsi="Arial" w:cs="Arial"/>
          <w:b/>
          <w:sz w:val="24"/>
          <w:szCs w:val="24"/>
        </w:rPr>
      </w:pPr>
      <w:r w:rsidRPr="00A90B48">
        <w:rPr>
          <w:rFonts w:ascii="Arial" w:hAnsi="Arial" w:cs="Arial"/>
          <w:b/>
          <w:sz w:val="24"/>
          <w:szCs w:val="24"/>
        </w:rPr>
        <w:t>Telefon:</w:t>
      </w:r>
    </w:p>
    <w:p w:rsidR="006F6D2D" w:rsidRPr="00A90B48" w:rsidRDefault="006F6D2D" w:rsidP="006F6D2D">
      <w:pPr>
        <w:pStyle w:val="Tytu"/>
        <w:jc w:val="both"/>
        <w:rPr>
          <w:rFonts w:ascii="Arial" w:hAnsi="Arial" w:cs="Arial"/>
          <w:b/>
          <w:sz w:val="24"/>
          <w:szCs w:val="24"/>
        </w:rPr>
      </w:pPr>
      <w:r w:rsidRPr="00A90B48">
        <w:rPr>
          <w:rFonts w:ascii="Arial" w:hAnsi="Arial" w:cs="Arial"/>
          <w:b/>
          <w:sz w:val="24"/>
          <w:szCs w:val="24"/>
        </w:rPr>
        <w:t xml:space="preserve">e-mail: </w:t>
      </w:r>
    </w:p>
    <w:p w:rsidR="006F6D2D" w:rsidRPr="00A90B48" w:rsidRDefault="006F6D2D" w:rsidP="006F6D2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90B48">
        <w:rPr>
          <w:rFonts w:ascii="Arial" w:hAnsi="Arial" w:cs="Arial"/>
          <w:b/>
          <w:sz w:val="24"/>
          <w:szCs w:val="24"/>
        </w:rPr>
        <w:t xml:space="preserve">Nr obwodu łowieckiego:  </w:t>
      </w:r>
    </w:p>
    <w:p w:rsidR="006F6D2D" w:rsidRPr="00A90B48" w:rsidRDefault="006F6D2D" w:rsidP="006F6D2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F6D2D" w:rsidRPr="00A90B48" w:rsidRDefault="006F6D2D" w:rsidP="006F6D2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90B48">
        <w:rPr>
          <w:rFonts w:ascii="Arial" w:hAnsi="Arial" w:cs="Arial"/>
          <w:b/>
          <w:sz w:val="24"/>
          <w:szCs w:val="24"/>
        </w:rPr>
        <w:t xml:space="preserve">Nazwa grupy myśliwskiej / myśliwego: </w:t>
      </w:r>
    </w:p>
    <w:p w:rsidR="006F6D2D" w:rsidRPr="00A90B48" w:rsidRDefault="006F6D2D" w:rsidP="006F6D2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90B48">
        <w:rPr>
          <w:rFonts w:ascii="Arial" w:hAnsi="Arial" w:cs="Arial"/>
          <w:b/>
          <w:sz w:val="24"/>
          <w:szCs w:val="24"/>
        </w:rPr>
        <w:t>Adres:</w:t>
      </w:r>
    </w:p>
    <w:p w:rsidR="006F6D2D" w:rsidRPr="00A90B48" w:rsidRDefault="006F6D2D" w:rsidP="006F6D2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F6D2D" w:rsidRPr="00A90B48" w:rsidRDefault="006F6D2D" w:rsidP="006F6D2D">
      <w:pPr>
        <w:spacing w:line="360" w:lineRule="auto"/>
        <w:rPr>
          <w:rFonts w:ascii="Arial" w:hAnsi="Arial" w:cs="Arial"/>
          <w:sz w:val="24"/>
          <w:szCs w:val="24"/>
        </w:rPr>
      </w:pPr>
      <w:r w:rsidRPr="00A90B48">
        <w:rPr>
          <w:rFonts w:ascii="Arial" w:hAnsi="Arial" w:cs="Arial"/>
          <w:sz w:val="24"/>
          <w:szCs w:val="24"/>
        </w:rPr>
        <w:t xml:space="preserve">Ilość myśliwych: </w:t>
      </w:r>
    </w:p>
    <w:p w:rsidR="006F6D2D" w:rsidRPr="00A90B48" w:rsidRDefault="006F6D2D" w:rsidP="006F6D2D">
      <w:pPr>
        <w:spacing w:line="360" w:lineRule="auto"/>
        <w:rPr>
          <w:rFonts w:ascii="Arial" w:hAnsi="Arial" w:cs="Arial"/>
          <w:sz w:val="24"/>
          <w:szCs w:val="24"/>
        </w:rPr>
      </w:pPr>
    </w:p>
    <w:p w:rsidR="006F6D2D" w:rsidRPr="00A90B48" w:rsidRDefault="006F6D2D" w:rsidP="006F6D2D">
      <w:pPr>
        <w:spacing w:line="360" w:lineRule="auto"/>
        <w:rPr>
          <w:rFonts w:ascii="Arial" w:hAnsi="Arial" w:cs="Arial"/>
          <w:sz w:val="24"/>
          <w:szCs w:val="24"/>
        </w:rPr>
      </w:pPr>
      <w:r w:rsidRPr="00A90B48">
        <w:rPr>
          <w:rFonts w:ascii="Arial" w:hAnsi="Arial" w:cs="Arial"/>
          <w:sz w:val="24"/>
          <w:szCs w:val="24"/>
        </w:rPr>
        <w:t xml:space="preserve">Ilość osób towarzyszących: </w:t>
      </w:r>
    </w:p>
    <w:p w:rsidR="006F6D2D" w:rsidRPr="00A90B48" w:rsidRDefault="006F6D2D" w:rsidP="006F6D2D">
      <w:pPr>
        <w:spacing w:line="360" w:lineRule="auto"/>
        <w:rPr>
          <w:rFonts w:ascii="Arial" w:hAnsi="Arial" w:cs="Arial"/>
          <w:sz w:val="24"/>
          <w:szCs w:val="24"/>
        </w:rPr>
      </w:pPr>
    </w:p>
    <w:p w:rsidR="006F6D2D" w:rsidRPr="00A90B48" w:rsidRDefault="006F6D2D" w:rsidP="006F6D2D">
      <w:pPr>
        <w:spacing w:line="360" w:lineRule="auto"/>
        <w:rPr>
          <w:rFonts w:ascii="Arial" w:hAnsi="Arial" w:cs="Arial"/>
          <w:sz w:val="24"/>
          <w:szCs w:val="24"/>
        </w:rPr>
      </w:pPr>
      <w:r w:rsidRPr="00A90B48">
        <w:rPr>
          <w:rFonts w:ascii="Arial" w:hAnsi="Arial" w:cs="Arial"/>
          <w:sz w:val="24"/>
          <w:szCs w:val="24"/>
        </w:rPr>
        <w:t xml:space="preserve">Termin pobytu: </w:t>
      </w:r>
    </w:p>
    <w:p w:rsidR="006F6D2D" w:rsidRPr="00A90B48" w:rsidRDefault="006F6D2D" w:rsidP="006F6D2D">
      <w:pPr>
        <w:spacing w:line="360" w:lineRule="auto"/>
        <w:rPr>
          <w:rFonts w:ascii="Arial" w:hAnsi="Arial" w:cs="Arial"/>
          <w:sz w:val="24"/>
          <w:szCs w:val="24"/>
        </w:rPr>
      </w:pPr>
    </w:p>
    <w:p w:rsidR="006F6D2D" w:rsidRPr="00A90B48" w:rsidRDefault="006F6D2D" w:rsidP="006F6D2D">
      <w:pPr>
        <w:spacing w:line="360" w:lineRule="auto"/>
        <w:rPr>
          <w:rFonts w:ascii="Arial" w:hAnsi="Arial" w:cs="Arial"/>
          <w:sz w:val="24"/>
          <w:szCs w:val="24"/>
        </w:rPr>
      </w:pPr>
      <w:r w:rsidRPr="00A90B48">
        <w:rPr>
          <w:rFonts w:ascii="Arial" w:hAnsi="Arial" w:cs="Arial"/>
          <w:sz w:val="24"/>
          <w:szCs w:val="24"/>
        </w:rPr>
        <w:t xml:space="preserve">Termin polowania: </w:t>
      </w:r>
    </w:p>
    <w:p w:rsidR="006F6D2D" w:rsidRPr="00A90B48" w:rsidRDefault="006F6D2D" w:rsidP="006F6D2D">
      <w:pPr>
        <w:tabs>
          <w:tab w:val="left" w:pos="3465"/>
        </w:tabs>
        <w:rPr>
          <w:rFonts w:ascii="Arial" w:hAnsi="Arial" w:cs="Arial"/>
          <w:sz w:val="24"/>
          <w:szCs w:val="24"/>
        </w:rPr>
      </w:pPr>
    </w:p>
    <w:p w:rsidR="006F6D2D" w:rsidRPr="00A90B48" w:rsidRDefault="006F6D2D" w:rsidP="006F6D2D">
      <w:pPr>
        <w:tabs>
          <w:tab w:val="left" w:pos="3465"/>
        </w:tabs>
        <w:rPr>
          <w:rFonts w:ascii="Arial" w:hAnsi="Arial" w:cs="Arial"/>
          <w:sz w:val="24"/>
          <w:szCs w:val="24"/>
        </w:rPr>
      </w:pPr>
      <w:r w:rsidRPr="00A90B48">
        <w:rPr>
          <w:rFonts w:ascii="Arial" w:hAnsi="Arial" w:cs="Arial"/>
          <w:sz w:val="24"/>
          <w:szCs w:val="24"/>
        </w:rPr>
        <w:t>Gatunki zwierzyny do odstrzał</w:t>
      </w:r>
      <w:r w:rsidR="00A90B48">
        <w:rPr>
          <w:rFonts w:ascii="Arial" w:hAnsi="Arial" w:cs="Arial"/>
          <w:sz w:val="24"/>
          <w:szCs w:val="24"/>
        </w:rPr>
        <w:t>u</w:t>
      </w:r>
      <w:r w:rsidRPr="00A90B48">
        <w:rPr>
          <w:rFonts w:ascii="Arial" w:hAnsi="Arial" w:cs="Arial"/>
          <w:sz w:val="24"/>
          <w:szCs w:val="24"/>
        </w:rPr>
        <w:t xml:space="preserve">: </w:t>
      </w:r>
    </w:p>
    <w:p w:rsidR="006F6D2D" w:rsidRPr="00A90B48" w:rsidRDefault="006F6D2D" w:rsidP="006F6D2D">
      <w:pPr>
        <w:tabs>
          <w:tab w:val="left" w:pos="3465"/>
        </w:tabs>
        <w:rPr>
          <w:rFonts w:ascii="Arial" w:hAnsi="Arial" w:cs="Arial"/>
          <w:sz w:val="24"/>
          <w:szCs w:val="24"/>
        </w:rPr>
      </w:pPr>
    </w:p>
    <w:p w:rsidR="006F6D2D" w:rsidRPr="00A90B48" w:rsidRDefault="006F6D2D" w:rsidP="006F6D2D">
      <w:pPr>
        <w:tabs>
          <w:tab w:val="left" w:pos="3465"/>
        </w:tabs>
        <w:rPr>
          <w:rFonts w:ascii="Arial" w:hAnsi="Arial" w:cs="Arial"/>
          <w:sz w:val="24"/>
          <w:szCs w:val="24"/>
        </w:rPr>
      </w:pPr>
    </w:p>
    <w:p w:rsidR="006F6D2D" w:rsidRPr="00A90B48" w:rsidRDefault="006F6D2D" w:rsidP="006F6D2D">
      <w:pPr>
        <w:tabs>
          <w:tab w:val="left" w:pos="3465"/>
        </w:tabs>
        <w:rPr>
          <w:rFonts w:ascii="Arial" w:hAnsi="Arial" w:cs="Arial"/>
          <w:sz w:val="24"/>
          <w:szCs w:val="24"/>
        </w:rPr>
      </w:pPr>
      <w:r w:rsidRPr="00A90B48">
        <w:rPr>
          <w:rFonts w:ascii="Arial" w:hAnsi="Arial" w:cs="Arial"/>
          <w:sz w:val="24"/>
          <w:szCs w:val="24"/>
        </w:rPr>
        <w:t xml:space="preserve">Protokół z polowania nr: </w:t>
      </w:r>
    </w:p>
    <w:p w:rsidR="006F6D2D" w:rsidRPr="00A90B48" w:rsidRDefault="006F6D2D" w:rsidP="006F6D2D">
      <w:pPr>
        <w:tabs>
          <w:tab w:val="left" w:pos="3465"/>
        </w:tabs>
        <w:rPr>
          <w:rFonts w:ascii="Arial" w:hAnsi="Arial" w:cs="Arial"/>
          <w:b/>
          <w:sz w:val="24"/>
          <w:szCs w:val="24"/>
        </w:rPr>
      </w:pPr>
    </w:p>
    <w:p w:rsidR="006F6D2D" w:rsidRPr="00A90B48" w:rsidRDefault="006F6D2D" w:rsidP="006F6D2D">
      <w:pPr>
        <w:tabs>
          <w:tab w:val="left" w:pos="3465"/>
        </w:tabs>
        <w:rPr>
          <w:rFonts w:ascii="Arial" w:hAnsi="Arial" w:cs="Arial"/>
          <w:b/>
          <w:sz w:val="24"/>
          <w:szCs w:val="24"/>
        </w:rPr>
      </w:pPr>
    </w:p>
    <w:p w:rsidR="006F6D2D" w:rsidRPr="00A90B48" w:rsidRDefault="006F6D2D" w:rsidP="006F6D2D">
      <w:pPr>
        <w:tabs>
          <w:tab w:val="left" w:pos="3465"/>
        </w:tabs>
        <w:rPr>
          <w:rFonts w:ascii="Arial" w:hAnsi="Arial" w:cs="Arial"/>
          <w:b/>
          <w:sz w:val="24"/>
          <w:szCs w:val="24"/>
        </w:rPr>
      </w:pPr>
    </w:p>
    <w:p w:rsidR="006F6D2D" w:rsidRPr="00A90B48" w:rsidRDefault="006F6D2D" w:rsidP="006F6D2D">
      <w:pPr>
        <w:tabs>
          <w:tab w:val="left" w:pos="3465"/>
        </w:tabs>
        <w:rPr>
          <w:rFonts w:ascii="Arial" w:hAnsi="Arial" w:cs="Arial"/>
          <w:b/>
          <w:sz w:val="24"/>
          <w:szCs w:val="24"/>
        </w:rPr>
      </w:pPr>
    </w:p>
    <w:p w:rsidR="006F6D2D" w:rsidRPr="00A90B48" w:rsidRDefault="006F6D2D" w:rsidP="006F6D2D">
      <w:pPr>
        <w:tabs>
          <w:tab w:val="left" w:pos="3465"/>
        </w:tabs>
        <w:jc w:val="center"/>
        <w:rPr>
          <w:rFonts w:ascii="Arial" w:hAnsi="Arial" w:cs="Arial"/>
          <w:i/>
          <w:sz w:val="24"/>
          <w:szCs w:val="24"/>
        </w:rPr>
      </w:pPr>
      <w:r w:rsidRPr="00A90B48">
        <w:rPr>
          <w:rFonts w:ascii="Arial" w:hAnsi="Arial" w:cs="Arial"/>
          <w:i/>
          <w:sz w:val="24"/>
          <w:szCs w:val="24"/>
        </w:rPr>
        <w:t>………………………………………………..</w:t>
      </w:r>
    </w:p>
    <w:p w:rsidR="006F6D2D" w:rsidRPr="00A90B48" w:rsidRDefault="006F6D2D" w:rsidP="006F6D2D">
      <w:pPr>
        <w:tabs>
          <w:tab w:val="left" w:pos="3465"/>
        </w:tabs>
        <w:jc w:val="center"/>
        <w:rPr>
          <w:rFonts w:ascii="Arial" w:hAnsi="Arial" w:cs="Arial"/>
          <w:i/>
          <w:sz w:val="24"/>
          <w:szCs w:val="24"/>
        </w:rPr>
      </w:pPr>
      <w:r w:rsidRPr="00A90B48">
        <w:rPr>
          <w:rFonts w:ascii="Arial" w:hAnsi="Arial" w:cs="Arial"/>
          <w:i/>
          <w:sz w:val="24"/>
          <w:szCs w:val="24"/>
        </w:rPr>
        <w:t>Podpis i pieczęć organizatora polowania</w:t>
      </w:r>
    </w:p>
    <w:p w:rsidR="006F6D2D" w:rsidRPr="00A90B48" w:rsidRDefault="006F6D2D" w:rsidP="006F6D2D">
      <w:pPr>
        <w:tabs>
          <w:tab w:val="left" w:pos="3465"/>
        </w:tabs>
        <w:jc w:val="center"/>
        <w:rPr>
          <w:rFonts w:ascii="Arial" w:hAnsi="Arial" w:cs="Arial"/>
          <w:i/>
          <w:sz w:val="24"/>
          <w:szCs w:val="24"/>
        </w:rPr>
      </w:pPr>
    </w:p>
    <w:p w:rsidR="006F6D2D" w:rsidRPr="00A90B48" w:rsidRDefault="006F6D2D" w:rsidP="006F6D2D">
      <w:pPr>
        <w:tabs>
          <w:tab w:val="left" w:pos="3465"/>
        </w:tabs>
        <w:jc w:val="center"/>
        <w:rPr>
          <w:rFonts w:ascii="Arial" w:hAnsi="Arial" w:cs="Arial"/>
          <w:i/>
          <w:sz w:val="24"/>
          <w:szCs w:val="24"/>
        </w:rPr>
      </w:pPr>
    </w:p>
    <w:p w:rsidR="006F6D2D" w:rsidRDefault="006F6D2D" w:rsidP="006F6D2D">
      <w:pPr>
        <w:tabs>
          <w:tab w:val="left" w:pos="3465"/>
        </w:tabs>
        <w:jc w:val="center"/>
        <w:rPr>
          <w:rFonts w:ascii="Arial" w:hAnsi="Arial" w:cs="Arial"/>
          <w:i/>
        </w:rPr>
      </w:pPr>
    </w:p>
    <w:p w:rsidR="006F6D2D" w:rsidRDefault="006F6D2D" w:rsidP="006F6D2D">
      <w:pPr>
        <w:tabs>
          <w:tab w:val="left" w:pos="3465"/>
        </w:tabs>
        <w:jc w:val="center"/>
        <w:rPr>
          <w:rFonts w:ascii="Arial" w:hAnsi="Arial" w:cs="Arial"/>
          <w:i/>
        </w:rPr>
      </w:pPr>
    </w:p>
    <w:sectPr w:rsidR="006F6D2D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629" w:rsidRDefault="00692629">
      <w:r>
        <w:separator/>
      </w:r>
    </w:p>
  </w:endnote>
  <w:endnote w:type="continuationSeparator" w:id="0">
    <w:p w:rsidR="00692629" w:rsidRDefault="0069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99" w:rsidRDefault="00A255D2" w:rsidP="004007F2">
    <w:r>
      <w:fldChar w:fldCharType="begin"/>
    </w:r>
    <w:r w:rsidR="00113C99">
      <w:instrText xml:space="preserve">PAGE  </w:instrText>
    </w:r>
    <w:r>
      <w:fldChar w:fldCharType="end"/>
    </w:r>
  </w:p>
  <w:p w:rsidR="00113C99" w:rsidRDefault="00113C99"/>
  <w:p w:rsidR="00113C99" w:rsidRDefault="00113C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84" w:rsidRDefault="006B7E40" w:rsidP="00110784">
    <w:pPr>
      <w:pStyle w:val="LPstopkasrodek"/>
    </w:pPr>
    <w:r>
      <w:t xml:space="preserve">  </w:t>
    </w:r>
  </w:p>
  <w:p w:rsidR="00113C99" w:rsidRPr="00807343" w:rsidRDefault="00C8048A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ECB29A" wp14:editId="2F8C9444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18415" b="3429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" strokecolor="#005846" strokeweight=".5pt"/>
          </w:pict>
        </mc:Fallback>
      </mc:AlternateContent>
    </w:r>
  </w:p>
  <w:p w:rsidR="00113C99" w:rsidRDefault="00C8048A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20B1C5" wp14:editId="6450ADD4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17780" b="1905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3C99" w:rsidRPr="00807343" w:rsidRDefault="00113C99" w:rsidP="008F1094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61.5pt;margin-top:3.7pt;width:109.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" strokecolor="white" strokeweight="0">
              <v:textbox inset=",0">
                <w:txbxContent>
                  <w:p w:rsidR="00113C99" w:rsidRPr="00807343" w:rsidRDefault="00113C99" w:rsidP="008F1094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1165D4">
      <w:t>Nadleśnictwo Rymanów</w:t>
    </w:r>
    <w:r w:rsidR="00113C99">
      <w:t>, ul.</w:t>
    </w:r>
    <w:r w:rsidR="001165D4">
      <w:t xml:space="preserve"> Dworska 38, 38-480 Rymanów</w:t>
    </w:r>
  </w:p>
  <w:p w:rsidR="00113C99" w:rsidRPr="00FA749C" w:rsidRDefault="001165D4" w:rsidP="00C47FCA">
    <w:pPr>
      <w:pStyle w:val="LPstopka"/>
    </w:pPr>
    <w:r w:rsidRPr="00FA749C">
      <w:t>tel.: +48 13 43-</w:t>
    </w:r>
    <w:r w:rsidR="00044C89" w:rsidRPr="00FA749C">
      <w:t>44</w:t>
    </w:r>
    <w:r w:rsidRPr="00FA749C">
      <w:t>-</w:t>
    </w:r>
    <w:r w:rsidR="00044C89" w:rsidRPr="00FA749C">
      <w:t>270</w:t>
    </w:r>
    <w:r w:rsidR="00113C99" w:rsidRPr="00FA749C">
      <w:t>, fax</w:t>
    </w:r>
    <w:r w:rsidRPr="00FA749C">
      <w:t>: +48 13 43-</w:t>
    </w:r>
    <w:r w:rsidR="00044C89" w:rsidRPr="00FA749C">
      <w:t>44</w:t>
    </w:r>
    <w:r w:rsidRPr="00FA749C">
      <w:t>-</w:t>
    </w:r>
    <w:r w:rsidR="00044C89" w:rsidRPr="00FA749C">
      <w:t>272</w:t>
    </w:r>
    <w:r w:rsidRPr="00FA749C">
      <w:t>, e-mail: rymanow</w:t>
    </w:r>
    <w:r w:rsidR="00113C99" w:rsidRPr="00FA749C">
      <w:t>@</w:t>
    </w:r>
    <w:r w:rsidRPr="00FA749C">
      <w:t>krosno.</w:t>
    </w:r>
    <w:r w:rsidR="00113C99" w:rsidRPr="00FA749C">
      <w:t>lasy.gov.pl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629" w:rsidRDefault="00692629">
      <w:r>
        <w:separator/>
      </w:r>
    </w:p>
  </w:footnote>
  <w:footnote w:type="continuationSeparator" w:id="0">
    <w:p w:rsidR="00692629" w:rsidRDefault="00692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99" w:rsidRDefault="00C8048A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F363DA5" wp14:editId="6EE7C2FF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0" t="0" r="0" b="5715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C99" w:rsidRPr="008F1094" w:rsidRDefault="00113C99" w:rsidP="008F1094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 w:rsidR="001165D4">
                            <w:t>Nadleśnictwo Rymanów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" filled="f" stroked="f" strokecolor="white" strokeweight="0">
              <v:textbox>
                <w:txbxContent>
                  <w:p w:rsidR="00113C99" w:rsidRPr="008F1094" w:rsidRDefault="00113C99" w:rsidP="008F1094">
                    <w:pPr>
                      <w:pStyle w:val="LPNaglowek"/>
                    </w:pPr>
                    <w:r>
                      <w:t xml:space="preserve"> </w:t>
                    </w:r>
                    <w:r w:rsidR="001165D4">
                      <w:t>Nadleśnictwo Rymanów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C30AB98" wp14:editId="0233C2E9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95250 w 370"/>
                            <a:gd name="T1" fmla="*/ 173355 h 273"/>
                            <a:gd name="T2" fmla="*/ 130175 w 370"/>
                            <a:gd name="T3" fmla="*/ 0 h 273"/>
                            <a:gd name="T4" fmla="*/ 76200 w 370"/>
                            <a:gd name="T5" fmla="*/ 62865 h 273"/>
                            <a:gd name="T6" fmla="*/ 88900 w 370"/>
                            <a:gd name="T7" fmla="*/ 62865 h 273"/>
                            <a:gd name="T8" fmla="*/ 34925 w 370"/>
                            <a:gd name="T9" fmla="*/ 122555 h 273"/>
                            <a:gd name="T10" fmla="*/ 47625 w 370"/>
                            <a:gd name="T11" fmla="*/ 122555 h 273"/>
                            <a:gd name="T12" fmla="*/ 0 w 370"/>
                            <a:gd name="T13" fmla="*/ 173355 h 273"/>
                            <a:gd name="T14" fmla="*/ 95250 w 370"/>
                            <a:gd name="T15" fmla="*/ 173355 h 273"/>
                            <a:gd name="T16" fmla="*/ 101600 w 370"/>
                            <a:gd name="T17" fmla="*/ 173355 h 273"/>
                            <a:gd name="T18" fmla="*/ 127000 w 370"/>
                            <a:gd name="T19" fmla="*/ 50165 h 273"/>
                            <a:gd name="T20" fmla="*/ 168275 w 370"/>
                            <a:gd name="T21" fmla="*/ 50165 h 273"/>
                            <a:gd name="T22" fmla="*/ 152400 w 370"/>
                            <a:gd name="T23" fmla="*/ 135255 h 273"/>
                            <a:gd name="T24" fmla="*/ 174625 w 370"/>
                            <a:gd name="T25" fmla="*/ 135255 h 273"/>
                            <a:gd name="T26" fmla="*/ 165100 w 370"/>
                            <a:gd name="T27" fmla="*/ 173355 h 273"/>
                            <a:gd name="T28" fmla="*/ 101600 w 370"/>
                            <a:gd name="T29" fmla="*/ 173355 h 273"/>
                            <a:gd name="T30" fmla="*/ 127000 w 370"/>
                            <a:gd name="T31" fmla="*/ 43815 h 273"/>
                            <a:gd name="T32" fmla="*/ 136525 w 370"/>
                            <a:gd name="T33" fmla="*/ 2540 h 273"/>
                            <a:gd name="T34" fmla="*/ 193675 w 370"/>
                            <a:gd name="T35" fmla="*/ 2540 h 273"/>
                            <a:gd name="T36" fmla="*/ 193675 w 370"/>
                            <a:gd name="T37" fmla="*/ 2540 h 273"/>
                            <a:gd name="T38" fmla="*/ 209550 w 370"/>
                            <a:gd name="T39" fmla="*/ 5715 h 273"/>
                            <a:gd name="T40" fmla="*/ 219075 w 370"/>
                            <a:gd name="T41" fmla="*/ 12065 h 273"/>
                            <a:gd name="T42" fmla="*/ 225425 w 370"/>
                            <a:gd name="T43" fmla="*/ 18415 h 273"/>
                            <a:gd name="T44" fmla="*/ 225425 w 370"/>
                            <a:gd name="T45" fmla="*/ 18415 h 273"/>
                            <a:gd name="T46" fmla="*/ 231775 w 370"/>
                            <a:gd name="T47" fmla="*/ 31115 h 273"/>
                            <a:gd name="T48" fmla="*/ 234950 w 370"/>
                            <a:gd name="T49" fmla="*/ 50165 h 273"/>
                            <a:gd name="T50" fmla="*/ 234950 w 370"/>
                            <a:gd name="T51" fmla="*/ 50165 h 273"/>
                            <a:gd name="T52" fmla="*/ 231775 w 370"/>
                            <a:gd name="T53" fmla="*/ 59690 h 273"/>
                            <a:gd name="T54" fmla="*/ 228600 w 370"/>
                            <a:gd name="T55" fmla="*/ 69215 h 273"/>
                            <a:gd name="T56" fmla="*/ 222250 w 370"/>
                            <a:gd name="T57" fmla="*/ 78740 h 273"/>
                            <a:gd name="T58" fmla="*/ 219075 w 370"/>
                            <a:gd name="T59" fmla="*/ 85090 h 273"/>
                            <a:gd name="T60" fmla="*/ 219075 w 370"/>
                            <a:gd name="T61" fmla="*/ 85090 h 273"/>
                            <a:gd name="T62" fmla="*/ 203200 w 370"/>
                            <a:gd name="T63" fmla="*/ 91440 h 273"/>
                            <a:gd name="T64" fmla="*/ 193675 w 370"/>
                            <a:gd name="T65" fmla="*/ 94615 h 273"/>
                            <a:gd name="T66" fmla="*/ 165100 w 370"/>
                            <a:gd name="T67" fmla="*/ 94615 h 273"/>
                            <a:gd name="T68" fmla="*/ 174625 w 370"/>
                            <a:gd name="T69" fmla="*/ 50165 h 273"/>
                            <a:gd name="T70" fmla="*/ 184150 w 370"/>
                            <a:gd name="T71" fmla="*/ 50165 h 273"/>
                            <a:gd name="T72" fmla="*/ 184150 w 370"/>
                            <a:gd name="T73" fmla="*/ 50165 h 273"/>
                            <a:gd name="T74" fmla="*/ 187325 w 370"/>
                            <a:gd name="T75" fmla="*/ 50165 h 273"/>
                            <a:gd name="T76" fmla="*/ 190500 w 370"/>
                            <a:gd name="T77" fmla="*/ 46990 h 273"/>
                            <a:gd name="T78" fmla="*/ 190500 w 370"/>
                            <a:gd name="T79" fmla="*/ 46990 h 273"/>
                            <a:gd name="T80" fmla="*/ 187325 w 370"/>
                            <a:gd name="T81" fmla="*/ 43815 h 273"/>
                            <a:gd name="T82" fmla="*/ 184150 w 370"/>
                            <a:gd name="T83" fmla="*/ 43815 h 273"/>
                            <a:gd name="T84" fmla="*/ 127000 w 370"/>
                            <a:gd name="T85" fmla="*/ 43815 h 27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412750 w 665"/>
                            <a:gd name="T1" fmla="*/ 170180 h 308"/>
                            <a:gd name="T2" fmla="*/ 390525 w 665"/>
                            <a:gd name="T3" fmla="*/ 173355 h 308"/>
                            <a:gd name="T4" fmla="*/ 393700 w 665"/>
                            <a:gd name="T5" fmla="*/ 100965 h 308"/>
                            <a:gd name="T6" fmla="*/ 384175 w 665"/>
                            <a:gd name="T7" fmla="*/ 144780 h 308"/>
                            <a:gd name="T8" fmla="*/ 396875 w 665"/>
                            <a:gd name="T9" fmla="*/ 125730 h 308"/>
                            <a:gd name="T10" fmla="*/ 349250 w 665"/>
                            <a:gd name="T11" fmla="*/ 88265 h 308"/>
                            <a:gd name="T12" fmla="*/ 358775 w 665"/>
                            <a:gd name="T13" fmla="*/ 100965 h 308"/>
                            <a:gd name="T14" fmla="*/ 371475 w 665"/>
                            <a:gd name="T15" fmla="*/ 88265 h 308"/>
                            <a:gd name="T16" fmla="*/ 358775 w 665"/>
                            <a:gd name="T17" fmla="*/ 75565 h 308"/>
                            <a:gd name="T18" fmla="*/ 355600 w 665"/>
                            <a:gd name="T19" fmla="*/ 69215 h 308"/>
                            <a:gd name="T20" fmla="*/ 368300 w 665"/>
                            <a:gd name="T21" fmla="*/ 69215 h 308"/>
                            <a:gd name="T22" fmla="*/ 381000 w 665"/>
                            <a:gd name="T23" fmla="*/ 88265 h 308"/>
                            <a:gd name="T24" fmla="*/ 358775 w 665"/>
                            <a:gd name="T25" fmla="*/ 107315 h 308"/>
                            <a:gd name="T26" fmla="*/ 339725 w 665"/>
                            <a:gd name="T27" fmla="*/ 94615 h 308"/>
                            <a:gd name="T28" fmla="*/ 349250 w 665"/>
                            <a:gd name="T29" fmla="*/ 75565 h 308"/>
                            <a:gd name="T30" fmla="*/ 330200 w 665"/>
                            <a:gd name="T31" fmla="*/ 34290 h 308"/>
                            <a:gd name="T32" fmla="*/ 323850 w 665"/>
                            <a:gd name="T33" fmla="*/ 78740 h 308"/>
                            <a:gd name="T34" fmla="*/ 269875 w 665"/>
                            <a:gd name="T35" fmla="*/ 46990 h 308"/>
                            <a:gd name="T36" fmla="*/ 298450 w 665"/>
                            <a:gd name="T37" fmla="*/ 24765 h 308"/>
                            <a:gd name="T38" fmla="*/ 234950 w 665"/>
                            <a:gd name="T39" fmla="*/ 24765 h 308"/>
                            <a:gd name="T40" fmla="*/ 241300 w 665"/>
                            <a:gd name="T41" fmla="*/ 34290 h 308"/>
                            <a:gd name="T42" fmla="*/ 247650 w 665"/>
                            <a:gd name="T43" fmla="*/ 27940 h 308"/>
                            <a:gd name="T44" fmla="*/ 241300 w 665"/>
                            <a:gd name="T45" fmla="*/ 22225 h 308"/>
                            <a:gd name="T46" fmla="*/ 231775 w 665"/>
                            <a:gd name="T47" fmla="*/ 6350 h 308"/>
                            <a:gd name="T48" fmla="*/ 244475 w 665"/>
                            <a:gd name="T49" fmla="*/ 3175 h 308"/>
                            <a:gd name="T50" fmla="*/ 257175 w 665"/>
                            <a:gd name="T51" fmla="*/ 15875 h 308"/>
                            <a:gd name="T52" fmla="*/ 244475 w 665"/>
                            <a:gd name="T53" fmla="*/ 9525 h 308"/>
                            <a:gd name="T54" fmla="*/ 238125 w 665"/>
                            <a:gd name="T55" fmla="*/ 12700 h 308"/>
                            <a:gd name="T56" fmla="*/ 254000 w 665"/>
                            <a:gd name="T57" fmla="*/ 22225 h 308"/>
                            <a:gd name="T58" fmla="*/ 257175 w 665"/>
                            <a:gd name="T59" fmla="*/ 31115 h 308"/>
                            <a:gd name="T60" fmla="*/ 238125 w 665"/>
                            <a:gd name="T61" fmla="*/ 40640 h 308"/>
                            <a:gd name="T62" fmla="*/ 228600 w 665"/>
                            <a:gd name="T63" fmla="*/ 31115 h 308"/>
                            <a:gd name="T64" fmla="*/ 190500 w 665"/>
                            <a:gd name="T65" fmla="*/ 0 h 308"/>
                            <a:gd name="T66" fmla="*/ 209550 w 665"/>
                            <a:gd name="T67" fmla="*/ 37465 h 308"/>
                            <a:gd name="T68" fmla="*/ 155575 w 665"/>
                            <a:gd name="T69" fmla="*/ 15875 h 308"/>
                            <a:gd name="T70" fmla="*/ 168275 w 665"/>
                            <a:gd name="T71" fmla="*/ 34290 h 308"/>
                            <a:gd name="T72" fmla="*/ 155575 w 665"/>
                            <a:gd name="T73" fmla="*/ 6350 h 308"/>
                            <a:gd name="T74" fmla="*/ 120650 w 665"/>
                            <a:gd name="T75" fmla="*/ 40640 h 308"/>
                            <a:gd name="T76" fmla="*/ 127000 w 665"/>
                            <a:gd name="T77" fmla="*/ 31115 h 308"/>
                            <a:gd name="T78" fmla="*/ 120650 w 665"/>
                            <a:gd name="T79" fmla="*/ 27940 h 308"/>
                            <a:gd name="T80" fmla="*/ 111125 w 665"/>
                            <a:gd name="T81" fmla="*/ 24765 h 308"/>
                            <a:gd name="T82" fmla="*/ 127000 w 665"/>
                            <a:gd name="T83" fmla="*/ 22225 h 308"/>
                            <a:gd name="T84" fmla="*/ 133350 w 665"/>
                            <a:gd name="T85" fmla="*/ 37465 h 308"/>
                            <a:gd name="T86" fmla="*/ 117475 w 665"/>
                            <a:gd name="T87" fmla="*/ 46990 h 308"/>
                            <a:gd name="T88" fmla="*/ 50800 w 665"/>
                            <a:gd name="T89" fmla="*/ 72390 h 308"/>
                            <a:gd name="T90" fmla="*/ 82550 w 665"/>
                            <a:gd name="T91" fmla="*/ 72390 h 308"/>
                            <a:gd name="T92" fmla="*/ 50800 w 665"/>
                            <a:gd name="T93" fmla="*/ 113665 h 308"/>
                            <a:gd name="T94" fmla="*/ 63500 w 665"/>
                            <a:gd name="T95" fmla="*/ 104140 h 308"/>
                            <a:gd name="T96" fmla="*/ 60325 w 665"/>
                            <a:gd name="T97" fmla="*/ 100965 h 308"/>
                            <a:gd name="T98" fmla="*/ 44450 w 665"/>
                            <a:gd name="T99" fmla="*/ 110490 h 308"/>
                            <a:gd name="T100" fmla="*/ 31750 w 665"/>
                            <a:gd name="T101" fmla="*/ 104140 h 308"/>
                            <a:gd name="T102" fmla="*/ 41275 w 665"/>
                            <a:gd name="T103" fmla="*/ 88265 h 308"/>
                            <a:gd name="T104" fmla="*/ 47625 w 665"/>
                            <a:gd name="T105" fmla="*/ 94615 h 308"/>
                            <a:gd name="T106" fmla="*/ 41275 w 665"/>
                            <a:gd name="T107" fmla="*/ 94615 h 308"/>
                            <a:gd name="T108" fmla="*/ 41275 w 665"/>
                            <a:gd name="T109" fmla="*/ 104140 h 308"/>
                            <a:gd name="T110" fmla="*/ 57150 w 665"/>
                            <a:gd name="T111" fmla="*/ 94615 h 308"/>
                            <a:gd name="T112" fmla="*/ 69850 w 665"/>
                            <a:gd name="T113" fmla="*/ 100965 h 308"/>
                            <a:gd name="T114" fmla="*/ 66675 w 665"/>
                            <a:gd name="T115" fmla="*/ 113665 h 308"/>
                            <a:gd name="T116" fmla="*/ 47625 w 665"/>
                            <a:gd name="T117" fmla="*/ 119380 h 308"/>
                            <a:gd name="T118" fmla="*/ 38100 w 665"/>
                            <a:gd name="T119" fmla="*/ 138430 h 308"/>
                            <a:gd name="T120" fmla="*/ 44450 w 665"/>
                            <a:gd name="T121" fmla="*/ 157480 h 308"/>
                            <a:gd name="T122" fmla="*/ 38100 w 665"/>
                            <a:gd name="T123" fmla="*/ 195580 h 308"/>
                            <a:gd name="T124" fmla="*/ 41275 w 665"/>
                            <a:gd name="T125" fmla="*/ 167005 h 308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6350 h 10"/>
                            <a:gd name="T2" fmla="*/ 3175 w 15"/>
                            <a:gd name="T3" fmla="*/ 0 h 10"/>
                            <a:gd name="T4" fmla="*/ 9525 w 15"/>
                            <a:gd name="T5" fmla="*/ 0 h 10"/>
                            <a:gd name="T6" fmla="*/ 3175 w 15"/>
                            <a:gd name="T7" fmla="*/ 6350 h 10"/>
                            <a:gd name="T8" fmla="*/ 0 w 15"/>
                            <a:gd name="T9" fmla="*/ 6350 h 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180975 w 290"/>
                            <a:gd name="T1" fmla="*/ 132080 h 208"/>
                            <a:gd name="T2" fmla="*/ 165100 w 290"/>
                            <a:gd name="T3" fmla="*/ 128905 h 208"/>
                            <a:gd name="T4" fmla="*/ 152400 w 290"/>
                            <a:gd name="T5" fmla="*/ 125730 h 208"/>
                            <a:gd name="T6" fmla="*/ 136525 w 290"/>
                            <a:gd name="T7" fmla="*/ 119380 h 208"/>
                            <a:gd name="T8" fmla="*/ 120650 w 290"/>
                            <a:gd name="T9" fmla="*/ 116205 h 208"/>
                            <a:gd name="T10" fmla="*/ 107950 w 290"/>
                            <a:gd name="T11" fmla="*/ 109855 h 208"/>
                            <a:gd name="T12" fmla="*/ 92075 w 290"/>
                            <a:gd name="T13" fmla="*/ 104140 h 208"/>
                            <a:gd name="T14" fmla="*/ 79375 w 290"/>
                            <a:gd name="T15" fmla="*/ 94615 h 208"/>
                            <a:gd name="T16" fmla="*/ 66675 w 290"/>
                            <a:gd name="T17" fmla="*/ 85090 h 208"/>
                            <a:gd name="T18" fmla="*/ 57150 w 290"/>
                            <a:gd name="T19" fmla="*/ 78740 h 208"/>
                            <a:gd name="T20" fmla="*/ 44450 w 290"/>
                            <a:gd name="T21" fmla="*/ 69215 h 208"/>
                            <a:gd name="T22" fmla="*/ 34925 w 290"/>
                            <a:gd name="T23" fmla="*/ 56515 h 208"/>
                            <a:gd name="T24" fmla="*/ 28575 w 290"/>
                            <a:gd name="T25" fmla="*/ 46990 h 208"/>
                            <a:gd name="T26" fmla="*/ 19050 w 290"/>
                            <a:gd name="T27" fmla="*/ 34290 h 208"/>
                            <a:gd name="T28" fmla="*/ 12700 w 290"/>
                            <a:gd name="T29" fmla="*/ 24765 h 208"/>
                            <a:gd name="T30" fmla="*/ 6350 w 290"/>
                            <a:gd name="T31" fmla="*/ 12700 h 208"/>
                            <a:gd name="T32" fmla="*/ 0 w 290"/>
                            <a:gd name="T33" fmla="*/ 0 h 208"/>
                            <a:gd name="T34" fmla="*/ 6350 w 290"/>
                            <a:gd name="T35" fmla="*/ 3175 h 208"/>
                            <a:gd name="T36" fmla="*/ 12700 w 290"/>
                            <a:gd name="T37" fmla="*/ 15240 h 208"/>
                            <a:gd name="T38" fmla="*/ 19050 w 290"/>
                            <a:gd name="T39" fmla="*/ 27940 h 208"/>
                            <a:gd name="T40" fmla="*/ 25400 w 290"/>
                            <a:gd name="T41" fmla="*/ 40640 h 208"/>
                            <a:gd name="T42" fmla="*/ 34925 w 290"/>
                            <a:gd name="T43" fmla="*/ 50165 h 208"/>
                            <a:gd name="T44" fmla="*/ 44450 w 290"/>
                            <a:gd name="T45" fmla="*/ 59690 h 208"/>
                            <a:gd name="T46" fmla="*/ 53975 w 290"/>
                            <a:gd name="T47" fmla="*/ 69215 h 208"/>
                            <a:gd name="T48" fmla="*/ 63500 w 290"/>
                            <a:gd name="T49" fmla="*/ 78740 h 208"/>
                            <a:gd name="T50" fmla="*/ 76200 w 290"/>
                            <a:gd name="T51" fmla="*/ 88265 h 208"/>
                            <a:gd name="T52" fmla="*/ 88900 w 290"/>
                            <a:gd name="T53" fmla="*/ 97790 h 208"/>
                            <a:gd name="T54" fmla="*/ 101600 w 290"/>
                            <a:gd name="T55" fmla="*/ 104140 h 208"/>
                            <a:gd name="T56" fmla="*/ 114300 w 290"/>
                            <a:gd name="T57" fmla="*/ 109855 h 208"/>
                            <a:gd name="T58" fmla="*/ 130175 w 290"/>
                            <a:gd name="T59" fmla="*/ 116205 h 208"/>
                            <a:gd name="T60" fmla="*/ 142875 w 290"/>
                            <a:gd name="T61" fmla="*/ 119380 h 208"/>
                            <a:gd name="T62" fmla="*/ 158750 w 290"/>
                            <a:gd name="T63" fmla="*/ 122555 h 208"/>
                            <a:gd name="T64" fmla="*/ 174625 w 290"/>
                            <a:gd name="T65" fmla="*/ 125730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187325 w 295"/>
                            <a:gd name="T1" fmla="*/ 135255 h 213"/>
                            <a:gd name="T2" fmla="*/ 168275 w 295"/>
                            <a:gd name="T3" fmla="*/ 135255 h 213"/>
                            <a:gd name="T4" fmla="*/ 152400 w 295"/>
                            <a:gd name="T5" fmla="*/ 132080 h 213"/>
                            <a:gd name="T6" fmla="*/ 136525 w 295"/>
                            <a:gd name="T7" fmla="*/ 128905 h 213"/>
                            <a:gd name="T8" fmla="*/ 120650 w 295"/>
                            <a:gd name="T9" fmla="*/ 123190 h 213"/>
                            <a:gd name="T10" fmla="*/ 104775 w 295"/>
                            <a:gd name="T11" fmla="*/ 116840 h 213"/>
                            <a:gd name="T12" fmla="*/ 92075 w 295"/>
                            <a:gd name="T13" fmla="*/ 110490 h 213"/>
                            <a:gd name="T14" fmla="*/ 79375 w 295"/>
                            <a:gd name="T15" fmla="*/ 104140 h 213"/>
                            <a:gd name="T16" fmla="*/ 66675 w 295"/>
                            <a:gd name="T17" fmla="*/ 94615 h 213"/>
                            <a:gd name="T18" fmla="*/ 53975 w 295"/>
                            <a:gd name="T19" fmla="*/ 85090 h 213"/>
                            <a:gd name="T20" fmla="*/ 44450 w 295"/>
                            <a:gd name="T21" fmla="*/ 75565 h 213"/>
                            <a:gd name="T22" fmla="*/ 31750 w 295"/>
                            <a:gd name="T23" fmla="*/ 62865 h 213"/>
                            <a:gd name="T24" fmla="*/ 25400 w 295"/>
                            <a:gd name="T25" fmla="*/ 53340 h 213"/>
                            <a:gd name="T26" fmla="*/ 15875 w 295"/>
                            <a:gd name="T27" fmla="*/ 40640 h 213"/>
                            <a:gd name="T28" fmla="*/ 9525 w 295"/>
                            <a:gd name="T29" fmla="*/ 28575 h 213"/>
                            <a:gd name="T30" fmla="*/ 3175 w 295"/>
                            <a:gd name="T31" fmla="*/ 15875 h 213"/>
                            <a:gd name="T32" fmla="*/ 0 w 295"/>
                            <a:gd name="T33" fmla="*/ 0 h 213"/>
                            <a:gd name="T34" fmla="*/ 3175 w 295"/>
                            <a:gd name="T35" fmla="*/ 6350 h 213"/>
                            <a:gd name="T36" fmla="*/ 9525 w 295"/>
                            <a:gd name="T37" fmla="*/ 19050 h 213"/>
                            <a:gd name="T38" fmla="*/ 15875 w 295"/>
                            <a:gd name="T39" fmla="*/ 31750 h 213"/>
                            <a:gd name="T40" fmla="*/ 22225 w 295"/>
                            <a:gd name="T41" fmla="*/ 43815 h 213"/>
                            <a:gd name="T42" fmla="*/ 31750 w 295"/>
                            <a:gd name="T43" fmla="*/ 56515 h 213"/>
                            <a:gd name="T44" fmla="*/ 41275 w 295"/>
                            <a:gd name="T45" fmla="*/ 66040 h 213"/>
                            <a:gd name="T46" fmla="*/ 50800 w 295"/>
                            <a:gd name="T47" fmla="*/ 75565 h 213"/>
                            <a:gd name="T48" fmla="*/ 60325 w 295"/>
                            <a:gd name="T49" fmla="*/ 88265 h 213"/>
                            <a:gd name="T50" fmla="*/ 73025 w 295"/>
                            <a:gd name="T51" fmla="*/ 94615 h 213"/>
                            <a:gd name="T52" fmla="*/ 85725 w 295"/>
                            <a:gd name="T53" fmla="*/ 104140 h 213"/>
                            <a:gd name="T54" fmla="*/ 101600 w 295"/>
                            <a:gd name="T55" fmla="*/ 110490 h 213"/>
                            <a:gd name="T56" fmla="*/ 114300 w 295"/>
                            <a:gd name="T57" fmla="*/ 116840 h 213"/>
                            <a:gd name="T58" fmla="*/ 130175 w 295"/>
                            <a:gd name="T59" fmla="*/ 123190 h 213"/>
                            <a:gd name="T60" fmla="*/ 146050 w 295"/>
                            <a:gd name="T61" fmla="*/ 126365 h 213"/>
                            <a:gd name="T62" fmla="*/ 161925 w 295"/>
                            <a:gd name="T63" fmla="*/ 128905 h 213"/>
                            <a:gd name="T64" fmla="*/ 177800 w 295"/>
                            <a:gd name="T65" fmla="*/ 132080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149225 w 235"/>
                            <a:gd name="T1" fmla="*/ 110490 h 174"/>
                            <a:gd name="T2" fmla="*/ 136525 w 235"/>
                            <a:gd name="T3" fmla="*/ 107315 h 174"/>
                            <a:gd name="T4" fmla="*/ 123825 w 235"/>
                            <a:gd name="T5" fmla="*/ 104140 h 174"/>
                            <a:gd name="T6" fmla="*/ 111125 w 235"/>
                            <a:gd name="T7" fmla="*/ 100965 h 174"/>
                            <a:gd name="T8" fmla="*/ 98425 w 235"/>
                            <a:gd name="T9" fmla="*/ 94615 h 174"/>
                            <a:gd name="T10" fmla="*/ 88900 w 235"/>
                            <a:gd name="T11" fmla="*/ 91440 h 174"/>
                            <a:gd name="T12" fmla="*/ 76200 w 235"/>
                            <a:gd name="T13" fmla="*/ 85090 h 174"/>
                            <a:gd name="T14" fmla="*/ 66675 w 235"/>
                            <a:gd name="T15" fmla="*/ 78740 h 174"/>
                            <a:gd name="T16" fmla="*/ 57150 w 235"/>
                            <a:gd name="T17" fmla="*/ 72390 h 174"/>
                            <a:gd name="T18" fmla="*/ 47625 w 235"/>
                            <a:gd name="T19" fmla="*/ 62865 h 174"/>
                            <a:gd name="T20" fmla="*/ 38100 w 235"/>
                            <a:gd name="T21" fmla="*/ 56515 h 174"/>
                            <a:gd name="T22" fmla="*/ 28575 w 235"/>
                            <a:gd name="T23" fmla="*/ 46990 h 174"/>
                            <a:gd name="T24" fmla="*/ 22225 w 235"/>
                            <a:gd name="T25" fmla="*/ 37465 h 174"/>
                            <a:gd name="T26" fmla="*/ 15875 w 235"/>
                            <a:gd name="T27" fmla="*/ 31115 h 174"/>
                            <a:gd name="T28" fmla="*/ 9525 w 235"/>
                            <a:gd name="T29" fmla="*/ 22225 h 174"/>
                            <a:gd name="T30" fmla="*/ 3175 w 235"/>
                            <a:gd name="T31" fmla="*/ 9525 h 174"/>
                            <a:gd name="T32" fmla="*/ 0 w 235"/>
                            <a:gd name="T33" fmla="*/ 0 h 174"/>
                            <a:gd name="T34" fmla="*/ 6350 w 235"/>
                            <a:gd name="T35" fmla="*/ 3175 h 174"/>
                            <a:gd name="T36" fmla="*/ 9525 w 235"/>
                            <a:gd name="T37" fmla="*/ 15875 h 174"/>
                            <a:gd name="T38" fmla="*/ 15875 w 235"/>
                            <a:gd name="T39" fmla="*/ 24765 h 174"/>
                            <a:gd name="T40" fmla="*/ 22225 w 235"/>
                            <a:gd name="T41" fmla="*/ 31115 h 174"/>
                            <a:gd name="T42" fmla="*/ 28575 w 235"/>
                            <a:gd name="T43" fmla="*/ 40640 h 174"/>
                            <a:gd name="T44" fmla="*/ 34925 w 235"/>
                            <a:gd name="T45" fmla="*/ 50165 h 174"/>
                            <a:gd name="T46" fmla="*/ 44450 w 235"/>
                            <a:gd name="T47" fmla="*/ 56515 h 174"/>
                            <a:gd name="T48" fmla="*/ 53975 w 235"/>
                            <a:gd name="T49" fmla="*/ 66040 h 174"/>
                            <a:gd name="T50" fmla="*/ 63500 w 235"/>
                            <a:gd name="T51" fmla="*/ 72390 h 174"/>
                            <a:gd name="T52" fmla="*/ 73025 w 235"/>
                            <a:gd name="T53" fmla="*/ 78740 h 174"/>
                            <a:gd name="T54" fmla="*/ 82550 w 235"/>
                            <a:gd name="T55" fmla="*/ 85090 h 174"/>
                            <a:gd name="T56" fmla="*/ 95250 w 235"/>
                            <a:gd name="T57" fmla="*/ 91440 h 174"/>
                            <a:gd name="T58" fmla="*/ 104775 w 235"/>
                            <a:gd name="T59" fmla="*/ 94615 h 174"/>
                            <a:gd name="T60" fmla="*/ 117475 w 235"/>
                            <a:gd name="T61" fmla="*/ 97790 h 174"/>
                            <a:gd name="T62" fmla="*/ 130175 w 235"/>
                            <a:gd name="T63" fmla="*/ 100965 h 174"/>
                            <a:gd name="T64" fmla="*/ 142875 w 235"/>
                            <a:gd name="T65" fmla="*/ 104140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15875 h 30"/>
                            <a:gd name="T2" fmla="*/ 19050 w 35"/>
                            <a:gd name="T3" fmla="*/ 0 h 30"/>
                            <a:gd name="T4" fmla="*/ 22225 w 35"/>
                            <a:gd name="T5" fmla="*/ 3175 h 30"/>
                            <a:gd name="T6" fmla="*/ 3175 w 35"/>
                            <a:gd name="T7" fmla="*/ 19050 h 30"/>
                            <a:gd name="T8" fmla="*/ 0 w 35"/>
                            <a:gd name="T9" fmla="*/ 15875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15875 w 25"/>
                            <a:gd name="T3" fmla="*/ 18415 h 29"/>
                            <a:gd name="T4" fmla="*/ 12700 w 25"/>
                            <a:gd name="T5" fmla="*/ 18415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12700 w 40"/>
                            <a:gd name="T1" fmla="*/ 0 h 54"/>
                            <a:gd name="T2" fmla="*/ 25400 w 40"/>
                            <a:gd name="T3" fmla="*/ 18415 h 54"/>
                            <a:gd name="T4" fmla="*/ 22225 w 40"/>
                            <a:gd name="T5" fmla="*/ 21590 h 54"/>
                            <a:gd name="T6" fmla="*/ 9525 w 40"/>
                            <a:gd name="T7" fmla="*/ 0 h 54"/>
                            <a:gd name="T8" fmla="*/ 12700 w 40"/>
                            <a:gd name="T9" fmla="*/ 0 h 54"/>
                            <a:gd name="T10" fmla="*/ 25400 w 40"/>
                            <a:gd name="T11" fmla="*/ 18415 h 54"/>
                            <a:gd name="T12" fmla="*/ 25400 w 40"/>
                            <a:gd name="T13" fmla="*/ 21590 h 54"/>
                            <a:gd name="T14" fmla="*/ 22225 w 40"/>
                            <a:gd name="T15" fmla="*/ 21590 h 54"/>
                            <a:gd name="T16" fmla="*/ 25400 w 40"/>
                            <a:gd name="T17" fmla="*/ 18415 h 54"/>
                            <a:gd name="T18" fmla="*/ 25400 w 40"/>
                            <a:gd name="T19" fmla="*/ 18415 h 54"/>
                            <a:gd name="T20" fmla="*/ 22225 w 40"/>
                            <a:gd name="T21" fmla="*/ 21590 h 54"/>
                            <a:gd name="T22" fmla="*/ 3175 w 40"/>
                            <a:gd name="T23" fmla="*/ 34290 h 54"/>
                            <a:gd name="T24" fmla="*/ 0 w 40"/>
                            <a:gd name="T25" fmla="*/ 31115 h 54"/>
                            <a:gd name="T26" fmla="*/ 22225 w 40"/>
                            <a:gd name="T27" fmla="*/ 18415 h 54"/>
                            <a:gd name="T28" fmla="*/ 25400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15875 w 45"/>
                            <a:gd name="T1" fmla="*/ 0 h 49"/>
                            <a:gd name="T2" fmla="*/ 25400 w 45"/>
                            <a:gd name="T3" fmla="*/ 18415 h 49"/>
                            <a:gd name="T4" fmla="*/ 22225 w 45"/>
                            <a:gd name="T5" fmla="*/ 21590 h 49"/>
                            <a:gd name="T6" fmla="*/ 12700 w 45"/>
                            <a:gd name="T7" fmla="*/ 0 h 49"/>
                            <a:gd name="T8" fmla="*/ 15875 w 45"/>
                            <a:gd name="T9" fmla="*/ 0 h 49"/>
                            <a:gd name="T10" fmla="*/ 25400 w 45"/>
                            <a:gd name="T11" fmla="*/ 18415 h 49"/>
                            <a:gd name="T12" fmla="*/ 28575 w 45"/>
                            <a:gd name="T13" fmla="*/ 21590 h 49"/>
                            <a:gd name="T14" fmla="*/ 25400 w 45"/>
                            <a:gd name="T15" fmla="*/ 21590 h 49"/>
                            <a:gd name="T16" fmla="*/ 25400 w 45"/>
                            <a:gd name="T17" fmla="*/ 18415 h 49"/>
                            <a:gd name="T18" fmla="*/ 25400 w 45"/>
                            <a:gd name="T19" fmla="*/ 18415 h 49"/>
                            <a:gd name="T20" fmla="*/ 25400 w 45"/>
                            <a:gd name="T21" fmla="*/ 21590 h 49"/>
                            <a:gd name="T22" fmla="*/ 3175 w 45"/>
                            <a:gd name="T23" fmla="*/ 31115 h 49"/>
                            <a:gd name="T24" fmla="*/ 0 w 45"/>
                            <a:gd name="T25" fmla="*/ 27940 h 49"/>
                            <a:gd name="T26" fmla="*/ 25400 w 45"/>
                            <a:gd name="T27" fmla="*/ 18415 h 49"/>
                            <a:gd name="T28" fmla="*/ 25400 w 45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15875 w 40"/>
                            <a:gd name="T1" fmla="*/ 0 h 49"/>
                            <a:gd name="T2" fmla="*/ 25400 w 40"/>
                            <a:gd name="T3" fmla="*/ 22225 h 49"/>
                            <a:gd name="T4" fmla="*/ 22225 w 40"/>
                            <a:gd name="T5" fmla="*/ 22225 h 49"/>
                            <a:gd name="T6" fmla="*/ 12700 w 40"/>
                            <a:gd name="T7" fmla="*/ 3175 h 49"/>
                            <a:gd name="T8" fmla="*/ 15875 w 40"/>
                            <a:gd name="T9" fmla="*/ 0 h 49"/>
                            <a:gd name="T10" fmla="*/ 25400 w 40"/>
                            <a:gd name="T11" fmla="*/ 22225 h 49"/>
                            <a:gd name="T12" fmla="*/ 25400 w 40"/>
                            <a:gd name="T13" fmla="*/ 22225 h 49"/>
                            <a:gd name="T14" fmla="*/ 25400 w 40"/>
                            <a:gd name="T15" fmla="*/ 22225 h 49"/>
                            <a:gd name="T16" fmla="*/ 25400 w 40"/>
                            <a:gd name="T17" fmla="*/ 22225 h 49"/>
                            <a:gd name="T18" fmla="*/ 25400 w 40"/>
                            <a:gd name="T19" fmla="*/ 22225 h 49"/>
                            <a:gd name="T20" fmla="*/ 25400 w 40"/>
                            <a:gd name="T21" fmla="*/ 22225 h 49"/>
                            <a:gd name="T22" fmla="*/ 0 w 40"/>
                            <a:gd name="T23" fmla="*/ 31115 h 49"/>
                            <a:gd name="T24" fmla="*/ 0 w 40"/>
                            <a:gd name="T25" fmla="*/ 31115 h 49"/>
                            <a:gd name="T26" fmla="*/ 22225 w 40"/>
                            <a:gd name="T27" fmla="*/ 22225 h 49"/>
                            <a:gd name="T28" fmla="*/ 2540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22225 w 45"/>
                            <a:gd name="T1" fmla="*/ 0 h 44"/>
                            <a:gd name="T2" fmla="*/ 28575 w 45"/>
                            <a:gd name="T3" fmla="*/ 19050 h 44"/>
                            <a:gd name="T4" fmla="*/ 25400 w 45"/>
                            <a:gd name="T5" fmla="*/ 19050 h 44"/>
                            <a:gd name="T6" fmla="*/ 19050 w 45"/>
                            <a:gd name="T7" fmla="*/ 0 h 44"/>
                            <a:gd name="T8" fmla="*/ 22225 w 45"/>
                            <a:gd name="T9" fmla="*/ 0 h 44"/>
                            <a:gd name="T10" fmla="*/ 28575 w 45"/>
                            <a:gd name="T11" fmla="*/ 19050 h 44"/>
                            <a:gd name="T12" fmla="*/ 28575 w 45"/>
                            <a:gd name="T13" fmla="*/ 22225 h 44"/>
                            <a:gd name="T14" fmla="*/ 25400 w 45"/>
                            <a:gd name="T15" fmla="*/ 22225 h 44"/>
                            <a:gd name="T16" fmla="*/ 28575 w 45"/>
                            <a:gd name="T17" fmla="*/ 19050 h 44"/>
                            <a:gd name="T18" fmla="*/ 28575 w 45"/>
                            <a:gd name="T19" fmla="*/ 19050 h 44"/>
                            <a:gd name="T20" fmla="*/ 25400 w 45"/>
                            <a:gd name="T21" fmla="*/ 22225 h 44"/>
                            <a:gd name="T22" fmla="*/ 3175 w 45"/>
                            <a:gd name="T23" fmla="*/ 27940 h 44"/>
                            <a:gd name="T24" fmla="*/ 0 w 45"/>
                            <a:gd name="T25" fmla="*/ 25400 h 44"/>
                            <a:gd name="T26" fmla="*/ 25400 w 45"/>
                            <a:gd name="T27" fmla="*/ 19050 h 44"/>
                            <a:gd name="T28" fmla="*/ 28575 w 45"/>
                            <a:gd name="T29" fmla="*/ 19050 h 4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38100 w 60"/>
                            <a:gd name="T1" fmla="*/ 0 h 34"/>
                            <a:gd name="T2" fmla="*/ 25400 w 60"/>
                            <a:gd name="T3" fmla="*/ 18415 h 34"/>
                            <a:gd name="T4" fmla="*/ 22225 w 60"/>
                            <a:gd name="T5" fmla="*/ 18415 h 34"/>
                            <a:gd name="T6" fmla="*/ 34925 w 60"/>
                            <a:gd name="T7" fmla="*/ 0 h 34"/>
                            <a:gd name="T8" fmla="*/ 38100 w 60"/>
                            <a:gd name="T9" fmla="*/ 0 h 34"/>
                            <a:gd name="T10" fmla="*/ 25400 w 60"/>
                            <a:gd name="T11" fmla="*/ 18415 h 34"/>
                            <a:gd name="T12" fmla="*/ 25400 w 60"/>
                            <a:gd name="T13" fmla="*/ 21590 h 34"/>
                            <a:gd name="T14" fmla="*/ 25400 w 60"/>
                            <a:gd name="T15" fmla="*/ 21590 h 34"/>
                            <a:gd name="T16" fmla="*/ 25400 w 60"/>
                            <a:gd name="T17" fmla="*/ 18415 h 34"/>
                            <a:gd name="T18" fmla="*/ 25400 w 60"/>
                            <a:gd name="T19" fmla="*/ 18415 h 34"/>
                            <a:gd name="T20" fmla="*/ 25400 w 60"/>
                            <a:gd name="T21" fmla="*/ 21590 h 34"/>
                            <a:gd name="T22" fmla="*/ 0 w 60"/>
                            <a:gd name="T23" fmla="*/ 12065 h 34"/>
                            <a:gd name="T24" fmla="*/ 0 w 60"/>
                            <a:gd name="T25" fmla="*/ 9525 h 34"/>
                            <a:gd name="T26" fmla="*/ 25400 w 60"/>
                            <a:gd name="T27" fmla="*/ 18415 h 34"/>
                            <a:gd name="T28" fmla="*/ 25400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38100 w 60"/>
                            <a:gd name="T1" fmla="*/ 0 h 35"/>
                            <a:gd name="T2" fmla="*/ 28575 w 60"/>
                            <a:gd name="T3" fmla="*/ 19050 h 35"/>
                            <a:gd name="T4" fmla="*/ 25400 w 60"/>
                            <a:gd name="T5" fmla="*/ 19050 h 35"/>
                            <a:gd name="T6" fmla="*/ 34925 w 60"/>
                            <a:gd name="T7" fmla="*/ 0 h 35"/>
                            <a:gd name="T8" fmla="*/ 38100 w 60"/>
                            <a:gd name="T9" fmla="*/ 0 h 35"/>
                            <a:gd name="T10" fmla="*/ 28575 w 60"/>
                            <a:gd name="T11" fmla="*/ 19050 h 35"/>
                            <a:gd name="T12" fmla="*/ 28575 w 60"/>
                            <a:gd name="T13" fmla="*/ 22225 h 35"/>
                            <a:gd name="T14" fmla="*/ 28575 w 60"/>
                            <a:gd name="T15" fmla="*/ 22225 h 35"/>
                            <a:gd name="T16" fmla="*/ 28575 w 60"/>
                            <a:gd name="T17" fmla="*/ 19050 h 35"/>
                            <a:gd name="T18" fmla="*/ 28575 w 60"/>
                            <a:gd name="T19" fmla="*/ 19050 h 35"/>
                            <a:gd name="T20" fmla="*/ 28575 w 60"/>
                            <a:gd name="T21" fmla="*/ 22225 h 35"/>
                            <a:gd name="T22" fmla="*/ 0 w 60"/>
                            <a:gd name="T23" fmla="*/ 15875 h 35"/>
                            <a:gd name="T24" fmla="*/ 0 w 60"/>
                            <a:gd name="T25" fmla="*/ 12700 h 35"/>
                            <a:gd name="T26" fmla="*/ 28575 w 60"/>
                            <a:gd name="T27" fmla="*/ 19050 h 35"/>
                            <a:gd name="T28" fmla="*/ 2857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34925 w 55"/>
                            <a:gd name="T1" fmla="*/ 3175 h 35"/>
                            <a:gd name="T2" fmla="*/ 28575 w 55"/>
                            <a:gd name="T3" fmla="*/ 22225 h 35"/>
                            <a:gd name="T4" fmla="*/ 25400 w 55"/>
                            <a:gd name="T5" fmla="*/ 22225 h 35"/>
                            <a:gd name="T6" fmla="*/ 31750 w 55"/>
                            <a:gd name="T7" fmla="*/ 0 h 35"/>
                            <a:gd name="T8" fmla="*/ 34925 w 55"/>
                            <a:gd name="T9" fmla="*/ 3175 h 35"/>
                            <a:gd name="T10" fmla="*/ 28575 w 55"/>
                            <a:gd name="T11" fmla="*/ 22225 h 35"/>
                            <a:gd name="T12" fmla="*/ 28575 w 55"/>
                            <a:gd name="T13" fmla="*/ 22225 h 35"/>
                            <a:gd name="T14" fmla="*/ 28575 w 55"/>
                            <a:gd name="T15" fmla="*/ 22225 h 35"/>
                            <a:gd name="T16" fmla="*/ 28575 w 55"/>
                            <a:gd name="T17" fmla="*/ 22225 h 35"/>
                            <a:gd name="T18" fmla="*/ 28575 w 55"/>
                            <a:gd name="T19" fmla="*/ 22225 h 35"/>
                            <a:gd name="T20" fmla="*/ 28575 w 55"/>
                            <a:gd name="T21" fmla="*/ 22225 h 35"/>
                            <a:gd name="T22" fmla="*/ 0 w 55"/>
                            <a:gd name="T23" fmla="*/ 19050 h 35"/>
                            <a:gd name="T24" fmla="*/ 0 w 55"/>
                            <a:gd name="T25" fmla="*/ 15875 h 35"/>
                            <a:gd name="T26" fmla="*/ 28575 w 55"/>
                            <a:gd name="T27" fmla="*/ 19050 h 35"/>
                            <a:gd name="T28" fmla="*/ 285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31750 w 50"/>
                            <a:gd name="T1" fmla="*/ 0 h 35"/>
                            <a:gd name="T2" fmla="*/ 28575 w 50"/>
                            <a:gd name="T3" fmla="*/ 22225 h 35"/>
                            <a:gd name="T4" fmla="*/ 25400 w 50"/>
                            <a:gd name="T5" fmla="*/ 22225 h 35"/>
                            <a:gd name="T6" fmla="*/ 28575 w 50"/>
                            <a:gd name="T7" fmla="*/ 0 h 35"/>
                            <a:gd name="T8" fmla="*/ 31750 w 50"/>
                            <a:gd name="T9" fmla="*/ 0 h 35"/>
                            <a:gd name="T10" fmla="*/ 28575 w 50"/>
                            <a:gd name="T11" fmla="*/ 22225 h 35"/>
                            <a:gd name="T12" fmla="*/ 28575 w 50"/>
                            <a:gd name="T13" fmla="*/ 22225 h 35"/>
                            <a:gd name="T14" fmla="*/ 25400 w 50"/>
                            <a:gd name="T15" fmla="*/ 22225 h 35"/>
                            <a:gd name="T16" fmla="*/ 28575 w 50"/>
                            <a:gd name="T17" fmla="*/ 22225 h 35"/>
                            <a:gd name="T18" fmla="*/ 28575 w 50"/>
                            <a:gd name="T19" fmla="*/ 22225 h 35"/>
                            <a:gd name="T20" fmla="*/ 25400 w 50"/>
                            <a:gd name="T21" fmla="*/ 22225 h 35"/>
                            <a:gd name="T22" fmla="*/ 0 w 50"/>
                            <a:gd name="T23" fmla="*/ 22225 h 35"/>
                            <a:gd name="T24" fmla="*/ 0 w 50"/>
                            <a:gd name="T25" fmla="*/ 19050 h 35"/>
                            <a:gd name="T26" fmla="*/ 25400 w 50"/>
                            <a:gd name="T27" fmla="*/ 19050 h 35"/>
                            <a:gd name="T28" fmla="*/ 28575 w 50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0 h 40"/>
                            <a:gd name="T2" fmla="*/ 28575 w 45"/>
                            <a:gd name="T3" fmla="*/ 22225 h 40"/>
                            <a:gd name="T4" fmla="*/ 25400 w 45"/>
                            <a:gd name="T5" fmla="*/ 22225 h 40"/>
                            <a:gd name="T6" fmla="*/ 25400 w 45"/>
                            <a:gd name="T7" fmla="*/ 0 h 40"/>
                            <a:gd name="T8" fmla="*/ 28575 w 45"/>
                            <a:gd name="T9" fmla="*/ 0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8575 w 45"/>
                            <a:gd name="T19" fmla="*/ 22225 h 40"/>
                            <a:gd name="T20" fmla="*/ 25400 w 45"/>
                            <a:gd name="T21" fmla="*/ 25400 h 40"/>
                            <a:gd name="T22" fmla="*/ 0 w 45"/>
                            <a:gd name="T23" fmla="*/ 22225 h 40"/>
                            <a:gd name="T24" fmla="*/ 0 w 45"/>
                            <a:gd name="T25" fmla="*/ 19050 h 40"/>
                            <a:gd name="T26" fmla="*/ 25400 w 45"/>
                            <a:gd name="T27" fmla="*/ 22225 h 40"/>
                            <a:gd name="T28" fmla="*/ 28575 w 45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22225 h 40"/>
                            <a:gd name="T2" fmla="*/ 25400 w 45"/>
                            <a:gd name="T3" fmla="*/ 22225 h 40"/>
                            <a:gd name="T4" fmla="*/ 25400 w 45"/>
                            <a:gd name="T5" fmla="*/ 25400 h 40"/>
                            <a:gd name="T6" fmla="*/ 0 w 45"/>
                            <a:gd name="T7" fmla="*/ 25400 h 40"/>
                            <a:gd name="T8" fmla="*/ 0 w 45"/>
                            <a:gd name="T9" fmla="*/ 22225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5400 w 45"/>
                            <a:gd name="T19" fmla="*/ 25400 h 40"/>
                            <a:gd name="T20" fmla="*/ 25400 w 45"/>
                            <a:gd name="T21" fmla="*/ 22225 h 40"/>
                            <a:gd name="T22" fmla="*/ 25400 w 45"/>
                            <a:gd name="T23" fmla="*/ 0 h 40"/>
                            <a:gd name="T24" fmla="*/ 28575 w 45"/>
                            <a:gd name="T25" fmla="*/ 0 h 40"/>
                            <a:gd name="T26" fmla="*/ 28575 w 45"/>
                            <a:gd name="T27" fmla="*/ 22225 h 40"/>
                            <a:gd name="T28" fmla="*/ 25400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25400 w 45"/>
                            <a:gd name="T1" fmla="*/ 0 h 50"/>
                            <a:gd name="T2" fmla="*/ 28575 w 45"/>
                            <a:gd name="T3" fmla="*/ 22225 h 50"/>
                            <a:gd name="T4" fmla="*/ 25400 w 45"/>
                            <a:gd name="T5" fmla="*/ 22225 h 50"/>
                            <a:gd name="T6" fmla="*/ 22225 w 45"/>
                            <a:gd name="T7" fmla="*/ 3175 h 50"/>
                            <a:gd name="T8" fmla="*/ 25400 w 45"/>
                            <a:gd name="T9" fmla="*/ 0 h 50"/>
                            <a:gd name="T10" fmla="*/ 28575 w 45"/>
                            <a:gd name="T11" fmla="*/ 22225 h 50"/>
                            <a:gd name="T12" fmla="*/ 28575 w 45"/>
                            <a:gd name="T13" fmla="*/ 25400 h 50"/>
                            <a:gd name="T14" fmla="*/ 28575 w 45"/>
                            <a:gd name="T15" fmla="*/ 25400 h 50"/>
                            <a:gd name="T16" fmla="*/ 28575 w 45"/>
                            <a:gd name="T17" fmla="*/ 22225 h 50"/>
                            <a:gd name="T18" fmla="*/ 28575 w 45"/>
                            <a:gd name="T19" fmla="*/ 22225 h 50"/>
                            <a:gd name="T20" fmla="*/ 28575 w 45"/>
                            <a:gd name="T21" fmla="*/ 25400 h 50"/>
                            <a:gd name="T22" fmla="*/ 0 w 45"/>
                            <a:gd name="T23" fmla="*/ 31750 h 50"/>
                            <a:gd name="T24" fmla="*/ 0 w 45"/>
                            <a:gd name="T25" fmla="*/ 28575 h 50"/>
                            <a:gd name="T26" fmla="*/ 25400 w 45"/>
                            <a:gd name="T27" fmla="*/ 22225 h 50"/>
                            <a:gd name="T28" fmla="*/ 28575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28575 w 45"/>
                            <a:gd name="T1" fmla="*/ 0 h 45"/>
                            <a:gd name="T2" fmla="*/ 28575 w 45"/>
                            <a:gd name="T3" fmla="*/ 22225 h 45"/>
                            <a:gd name="T4" fmla="*/ 25400 w 45"/>
                            <a:gd name="T5" fmla="*/ 22225 h 45"/>
                            <a:gd name="T6" fmla="*/ 25400 w 45"/>
                            <a:gd name="T7" fmla="*/ 0 h 45"/>
                            <a:gd name="T8" fmla="*/ 28575 w 45"/>
                            <a:gd name="T9" fmla="*/ 0 h 45"/>
                            <a:gd name="T10" fmla="*/ 28575 w 45"/>
                            <a:gd name="T11" fmla="*/ 22225 h 45"/>
                            <a:gd name="T12" fmla="*/ 28575 w 45"/>
                            <a:gd name="T13" fmla="*/ 22225 h 45"/>
                            <a:gd name="T14" fmla="*/ 28575 w 45"/>
                            <a:gd name="T15" fmla="*/ 22225 h 45"/>
                            <a:gd name="T16" fmla="*/ 28575 w 45"/>
                            <a:gd name="T17" fmla="*/ 22225 h 45"/>
                            <a:gd name="T18" fmla="*/ 28575 w 45"/>
                            <a:gd name="T19" fmla="*/ 22225 h 45"/>
                            <a:gd name="T20" fmla="*/ 28575 w 45"/>
                            <a:gd name="T21" fmla="*/ 22225 h 45"/>
                            <a:gd name="T22" fmla="*/ 3175 w 45"/>
                            <a:gd name="T23" fmla="*/ 28575 h 45"/>
                            <a:gd name="T24" fmla="*/ 0 w 45"/>
                            <a:gd name="T25" fmla="*/ 25400 h 45"/>
                            <a:gd name="T26" fmla="*/ 28575 w 45"/>
                            <a:gd name="T27" fmla="*/ 19050 h 45"/>
                            <a:gd name="T28" fmla="*/ 28575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41275 w 65"/>
                            <a:gd name="T1" fmla="*/ 12700 h 50"/>
                            <a:gd name="T2" fmla="*/ 41275 w 65"/>
                            <a:gd name="T3" fmla="*/ 12700 h 50"/>
                            <a:gd name="T4" fmla="*/ 41275 w 65"/>
                            <a:gd name="T5" fmla="*/ 12700 h 50"/>
                            <a:gd name="T6" fmla="*/ 41275 w 65"/>
                            <a:gd name="T7" fmla="*/ 12700 h 50"/>
                            <a:gd name="T8" fmla="*/ 41275 w 65"/>
                            <a:gd name="T9" fmla="*/ 12700 h 50"/>
                            <a:gd name="T10" fmla="*/ 41275 w 65"/>
                            <a:gd name="T11" fmla="*/ 12700 h 50"/>
                            <a:gd name="T12" fmla="*/ 28575 w 65"/>
                            <a:gd name="T13" fmla="*/ 31750 h 50"/>
                            <a:gd name="T14" fmla="*/ 25400 w 65"/>
                            <a:gd name="T15" fmla="*/ 31750 h 50"/>
                            <a:gd name="T16" fmla="*/ 38100 w 65"/>
                            <a:gd name="T17" fmla="*/ 12700 h 50"/>
                            <a:gd name="T18" fmla="*/ 41275 w 65"/>
                            <a:gd name="T19" fmla="*/ 12700 h 50"/>
                            <a:gd name="T20" fmla="*/ 28575 w 65"/>
                            <a:gd name="T21" fmla="*/ 31750 h 50"/>
                            <a:gd name="T22" fmla="*/ 28575 w 65"/>
                            <a:gd name="T23" fmla="*/ 31750 h 50"/>
                            <a:gd name="T24" fmla="*/ 25400 w 65"/>
                            <a:gd name="T25" fmla="*/ 31750 h 50"/>
                            <a:gd name="T26" fmla="*/ 28575 w 65"/>
                            <a:gd name="T27" fmla="*/ 31750 h 50"/>
                            <a:gd name="T28" fmla="*/ 28575 w 65"/>
                            <a:gd name="T29" fmla="*/ 31750 h 50"/>
                            <a:gd name="T30" fmla="*/ 25400 w 65"/>
                            <a:gd name="T31" fmla="*/ 31750 h 50"/>
                            <a:gd name="T32" fmla="*/ 3175 w 65"/>
                            <a:gd name="T33" fmla="*/ 22225 h 50"/>
                            <a:gd name="T34" fmla="*/ 3175 w 65"/>
                            <a:gd name="T35" fmla="*/ 19050 h 50"/>
                            <a:gd name="T36" fmla="*/ 28575 w 65"/>
                            <a:gd name="T37" fmla="*/ 28575 h 50"/>
                            <a:gd name="T38" fmla="*/ 28575 w 65"/>
                            <a:gd name="T39" fmla="*/ 31750 h 50"/>
                            <a:gd name="T40" fmla="*/ 3175 w 65"/>
                            <a:gd name="T41" fmla="*/ 22225 h 50"/>
                            <a:gd name="T42" fmla="*/ 0 w 65"/>
                            <a:gd name="T43" fmla="*/ 22225 h 50"/>
                            <a:gd name="T44" fmla="*/ 3175 w 65"/>
                            <a:gd name="T45" fmla="*/ 22225 h 50"/>
                            <a:gd name="T46" fmla="*/ 3175 w 65"/>
                            <a:gd name="T47" fmla="*/ 22225 h 50"/>
                            <a:gd name="T48" fmla="*/ 3175 w 65"/>
                            <a:gd name="T49" fmla="*/ 22225 h 50"/>
                            <a:gd name="T50" fmla="*/ 3175 w 65"/>
                            <a:gd name="T51" fmla="*/ 22225 h 50"/>
                            <a:gd name="T52" fmla="*/ 15875 w 65"/>
                            <a:gd name="T53" fmla="*/ 3175 h 50"/>
                            <a:gd name="T54" fmla="*/ 19050 w 65"/>
                            <a:gd name="T55" fmla="*/ 3175 h 50"/>
                            <a:gd name="T56" fmla="*/ 3175 w 65"/>
                            <a:gd name="T57" fmla="*/ 22225 h 50"/>
                            <a:gd name="T58" fmla="*/ 3175 w 65"/>
                            <a:gd name="T59" fmla="*/ 22225 h 50"/>
                            <a:gd name="T60" fmla="*/ 15875 w 65"/>
                            <a:gd name="T61" fmla="*/ 3175 h 50"/>
                            <a:gd name="T62" fmla="*/ 15875 w 65"/>
                            <a:gd name="T63" fmla="*/ 0 h 50"/>
                            <a:gd name="T64" fmla="*/ 15875 w 65"/>
                            <a:gd name="T65" fmla="*/ 0 h 50"/>
                            <a:gd name="T66" fmla="*/ 15875 w 65"/>
                            <a:gd name="T67" fmla="*/ 3175 h 50"/>
                            <a:gd name="T68" fmla="*/ 15875 w 65"/>
                            <a:gd name="T69" fmla="*/ 3175 h 50"/>
                            <a:gd name="T70" fmla="*/ 15875 w 65"/>
                            <a:gd name="T71" fmla="*/ 0 h 50"/>
                            <a:gd name="T72" fmla="*/ 41275 w 65"/>
                            <a:gd name="T73" fmla="*/ 12700 h 50"/>
                            <a:gd name="T74" fmla="*/ 38100 w 65"/>
                            <a:gd name="T75" fmla="*/ 12700 h 50"/>
                            <a:gd name="T76" fmla="*/ 15875 w 65"/>
                            <a:gd name="T77" fmla="*/ 3175 h 50"/>
                            <a:gd name="T78" fmla="*/ 15875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128905 h 208"/>
                            <a:gd name="T2" fmla="*/ 15875 w 285"/>
                            <a:gd name="T3" fmla="*/ 125730 h 208"/>
                            <a:gd name="T4" fmla="*/ 28575 w 285"/>
                            <a:gd name="T5" fmla="*/ 122555 h 208"/>
                            <a:gd name="T6" fmla="*/ 44450 w 285"/>
                            <a:gd name="T7" fmla="*/ 116205 h 208"/>
                            <a:gd name="T8" fmla="*/ 60325 w 285"/>
                            <a:gd name="T9" fmla="*/ 113030 h 208"/>
                            <a:gd name="T10" fmla="*/ 73025 w 285"/>
                            <a:gd name="T11" fmla="*/ 107315 h 208"/>
                            <a:gd name="T12" fmla="*/ 85725 w 285"/>
                            <a:gd name="T13" fmla="*/ 100965 h 208"/>
                            <a:gd name="T14" fmla="*/ 98425 w 285"/>
                            <a:gd name="T15" fmla="*/ 91440 h 208"/>
                            <a:gd name="T16" fmla="*/ 111125 w 285"/>
                            <a:gd name="T17" fmla="*/ 85090 h 208"/>
                            <a:gd name="T18" fmla="*/ 123825 w 285"/>
                            <a:gd name="T19" fmla="*/ 75565 h 208"/>
                            <a:gd name="T20" fmla="*/ 133350 w 285"/>
                            <a:gd name="T21" fmla="*/ 66040 h 208"/>
                            <a:gd name="T22" fmla="*/ 142875 w 285"/>
                            <a:gd name="T23" fmla="*/ 56515 h 208"/>
                            <a:gd name="T24" fmla="*/ 152400 w 285"/>
                            <a:gd name="T25" fmla="*/ 43815 h 208"/>
                            <a:gd name="T26" fmla="*/ 158750 w 285"/>
                            <a:gd name="T27" fmla="*/ 34290 h 208"/>
                            <a:gd name="T28" fmla="*/ 168275 w 285"/>
                            <a:gd name="T29" fmla="*/ 21590 h 208"/>
                            <a:gd name="T30" fmla="*/ 171450 w 285"/>
                            <a:gd name="T31" fmla="*/ 9525 h 208"/>
                            <a:gd name="T32" fmla="*/ 177800 w 285"/>
                            <a:gd name="T33" fmla="*/ 0 h 208"/>
                            <a:gd name="T34" fmla="*/ 177800 w 285"/>
                            <a:gd name="T35" fmla="*/ 6350 h 208"/>
                            <a:gd name="T36" fmla="*/ 171450 w 285"/>
                            <a:gd name="T37" fmla="*/ 18415 h 208"/>
                            <a:gd name="T38" fmla="*/ 165100 w 285"/>
                            <a:gd name="T39" fmla="*/ 31115 h 208"/>
                            <a:gd name="T40" fmla="*/ 158750 w 285"/>
                            <a:gd name="T41" fmla="*/ 40640 h 208"/>
                            <a:gd name="T42" fmla="*/ 149225 w 285"/>
                            <a:gd name="T43" fmla="*/ 53340 h 208"/>
                            <a:gd name="T44" fmla="*/ 139700 w 285"/>
                            <a:gd name="T45" fmla="*/ 62865 h 208"/>
                            <a:gd name="T46" fmla="*/ 130175 w 285"/>
                            <a:gd name="T47" fmla="*/ 72390 h 208"/>
                            <a:gd name="T48" fmla="*/ 120650 w 285"/>
                            <a:gd name="T49" fmla="*/ 81915 h 208"/>
                            <a:gd name="T50" fmla="*/ 107950 w 285"/>
                            <a:gd name="T51" fmla="*/ 91440 h 208"/>
                            <a:gd name="T52" fmla="*/ 95250 w 285"/>
                            <a:gd name="T53" fmla="*/ 97790 h 208"/>
                            <a:gd name="T54" fmla="*/ 82550 w 285"/>
                            <a:gd name="T55" fmla="*/ 107315 h 208"/>
                            <a:gd name="T56" fmla="*/ 66675 w 285"/>
                            <a:gd name="T57" fmla="*/ 113030 h 208"/>
                            <a:gd name="T58" fmla="*/ 53975 w 285"/>
                            <a:gd name="T59" fmla="*/ 119380 h 208"/>
                            <a:gd name="T60" fmla="*/ 38100 w 285"/>
                            <a:gd name="T61" fmla="*/ 122555 h 208"/>
                            <a:gd name="T62" fmla="*/ 22225 w 285"/>
                            <a:gd name="T63" fmla="*/ 125730 h 208"/>
                            <a:gd name="T64" fmla="*/ 6350 w 285"/>
                            <a:gd name="T65" fmla="*/ 128905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132080 h 213"/>
                            <a:gd name="T2" fmla="*/ 15875 w 290"/>
                            <a:gd name="T3" fmla="*/ 132080 h 213"/>
                            <a:gd name="T4" fmla="*/ 31750 w 290"/>
                            <a:gd name="T5" fmla="*/ 128905 h 213"/>
                            <a:gd name="T6" fmla="*/ 47625 w 290"/>
                            <a:gd name="T7" fmla="*/ 126365 h 213"/>
                            <a:gd name="T8" fmla="*/ 63500 w 290"/>
                            <a:gd name="T9" fmla="*/ 120015 h 213"/>
                            <a:gd name="T10" fmla="*/ 76200 w 290"/>
                            <a:gd name="T11" fmla="*/ 113665 h 213"/>
                            <a:gd name="T12" fmla="*/ 92075 w 290"/>
                            <a:gd name="T13" fmla="*/ 107315 h 213"/>
                            <a:gd name="T14" fmla="*/ 104775 w 290"/>
                            <a:gd name="T15" fmla="*/ 100965 h 213"/>
                            <a:gd name="T16" fmla="*/ 117475 w 290"/>
                            <a:gd name="T17" fmla="*/ 91440 h 213"/>
                            <a:gd name="T18" fmla="*/ 130175 w 290"/>
                            <a:gd name="T19" fmla="*/ 81915 h 213"/>
                            <a:gd name="T20" fmla="*/ 139700 w 290"/>
                            <a:gd name="T21" fmla="*/ 72390 h 213"/>
                            <a:gd name="T22" fmla="*/ 149225 w 290"/>
                            <a:gd name="T23" fmla="*/ 59690 h 213"/>
                            <a:gd name="T24" fmla="*/ 158750 w 290"/>
                            <a:gd name="T25" fmla="*/ 50165 h 213"/>
                            <a:gd name="T26" fmla="*/ 165100 w 290"/>
                            <a:gd name="T27" fmla="*/ 37465 h 213"/>
                            <a:gd name="T28" fmla="*/ 171450 w 290"/>
                            <a:gd name="T29" fmla="*/ 25400 h 213"/>
                            <a:gd name="T30" fmla="*/ 177800 w 290"/>
                            <a:gd name="T31" fmla="*/ 12700 h 213"/>
                            <a:gd name="T32" fmla="*/ 180975 w 290"/>
                            <a:gd name="T33" fmla="*/ 0 h 213"/>
                            <a:gd name="T34" fmla="*/ 184150 w 290"/>
                            <a:gd name="T35" fmla="*/ 9525 h 213"/>
                            <a:gd name="T36" fmla="*/ 177800 w 290"/>
                            <a:gd name="T37" fmla="*/ 22225 h 213"/>
                            <a:gd name="T38" fmla="*/ 171450 w 290"/>
                            <a:gd name="T39" fmla="*/ 34290 h 213"/>
                            <a:gd name="T40" fmla="*/ 165100 w 290"/>
                            <a:gd name="T41" fmla="*/ 46990 h 213"/>
                            <a:gd name="T42" fmla="*/ 155575 w 290"/>
                            <a:gd name="T43" fmla="*/ 56515 h 213"/>
                            <a:gd name="T44" fmla="*/ 146050 w 290"/>
                            <a:gd name="T45" fmla="*/ 69215 h 213"/>
                            <a:gd name="T46" fmla="*/ 136525 w 290"/>
                            <a:gd name="T47" fmla="*/ 78740 h 213"/>
                            <a:gd name="T48" fmla="*/ 123825 w 290"/>
                            <a:gd name="T49" fmla="*/ 88265 h 213"/>
                            <a:gd name="T50" fmla="*/ 114300 w 290"/>
                            <a:gd name="T51" fmla="*/ 97790 h 213"/>
                            <a:gd name="T52" fmla="*/ 101600 w 290"/>
                            <a:gd name="T53" fmla="*/ 107315 h 213"/>
                            <a:gd name="T54" fmla="*/ 85725 w 290"/>
                            <a:gd name="T55" fmla="*/ 113665 h 213"/>
                            <a:gd name="T56" fmla="*/ 73025 w 290"/>
                            <a:gd name="T57" fmla="*/ 120015 h 213"/>
                            <a:gd name="T58" fmla="*/ 57150 w 290"/>
                            <a:gd name="T59" fmla="*/ 126365 h 213"/>
                            <a:gd name="T60" fmla="*/ 41275 w 290"/>
                            <a:gd name="T61" fmla="*/ 128905 h 213"/>
                            <a:gd name="T62" fmla="*/ 25400 w 290"/>
                            <a:gd name="T63" fmla="*/ 132080 h 213"/>
                            <a:gd name="T64" fmla="*/ 6350 w 290"/>
                            <a:gd name="T65" fmla="*/ 135255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07315 h 174"/>
                            <a:gd name="T2" fmla="*/ 12700 w 235"/>
                            <a:gd name="T3" fmla="*/ 104140 h 174"/>
                            <a:gd name="T4" fmla="*/ 25400 w 235"/>
                            <a:gd name="T5" fmla="*/ 100965 h 174"/>
                            <a:gd name="T6" fmla="*/ 38100 w 235"/>
                            <a:gd name="T7" fmla="*/ 97790 h 174"/>
                            <a:gd name="T8" fmla="*/ 50800 w 235"/>
                            <a:gd name="T9" fmla="*/ 91440 h 174"/>
                            <a:gd name="T10" fmla="*/ 60325 w 235"/>
                            <a:gd name="T11" fmla="*/ 88265 h 174"/>
                            <a:gd name="T12" fmla="*/ 73025 w 235"/>
                            <a:gd name="T13" fmla="*/ 81915 h 174"/>
                            <a:gd name="T14" fmla="*/ 82550 w 235"/>
                            <a:gd name="T15" fmla="*/ 75565 h 174"/>
                            <a:gd name="T16" fmla="*/ 92075 w 235"/>
                            <a:gd name="T17" fmla="*/ 69215 h 174"/>
                            <a:gd name="T18" fmla="*/ 101600 w 235"/>
                            <a:gd name="T19" fmla="*/ 62865 h 174"/>
                            <a:gd name="T20" fmla="*/ 111125 w 235"/>
                            <a:gd name="T21" fmla="*/ 53340 h 174"/>
                            <a:gd name="T22" fmla="*/ 117475 w 235"/>
                            <a:gd name="T23" fmla="*/ 46990 h 174"/>
                            <a:gd name="T24" fmla="*/ 123825 w 235"/>
                            <a:gd name="T25" fmla="*/ 37465 h 174"/>
                            <a:gd name="T26" fmla="*/ 133350 w 235"/>
                            <a:gd name="T27" fmla="*/ 27940 h 174"/>
                            <a:gd name="T28" fmla="*/ 136525 w 235"/>
                            <a:gd name="T29" fmla="*/ 19050 h 174"/>
                            <a:gd name="T30" fmla="*/ 142875 w 235"/>
                            <a:gd name="T31" fmla="*/ 9525 h 174"/>
                            <a:gd name="T32" fmla="*/ 146050 w 235"/>
                            <a:gd name="T33" fmla="*/ 0 h 174"/>
                            <a:gd name="T34" fmla="*/ 149225 w 235"/>
                            <a:gd name="T35" fmla="*/ 6350 h 174"/>
                            <a:gd name="T36" fmla="*/ 142875 w 235"/>
                            <a:gd name="T37" fmla="*/ 15875 h 174"/>
                            <a:gd name="T38" fmla="*/ 136525 w 235"/>
                            <a:gd name="T39" fmla="*/ 24765 h 174"/>
                            <a:gd name="T40" fmla="*/ 130175 w 235"/>
                            <a:gd name="T41" fmla="*/ 34290 h 174"/>
                            <a:gd name="T42" fmla="*/ 123825 w 235"/>
                            <a:gd name="T43" fmla="*/ 43815 h 174"/>
                            <a:gd name="T44" fmla="*/ 117475 w 235"/>
                            <a:gd name="T45" fmla="*/ 53340 h 174"/>
                            <a:gd name="T46" fmla="*/ 107950 w 235"/>
                            <a:gd name="T47" fmla="*/ 59690 h 174"/>
                            <a:gd name="T48" fmla="*/ 98425 w 235"/>
                            <a:gd name="T49" fmla="*/ 69215 h 174"/>
                            <a:gd name="T50" fmla="*/ 88900 w 235"/>
                            <a:gd name="T51" fmla="*/ 75565 h 174"/>
                            <a:gd name="T52" fmla="*/ 79375 w 235"/>
                            <a:gd name="T53" fmla="*/ 81915 h 174"/>
                            <a:gd name="T54" fmla="*/ 69850 w 235"/>
                            <a:gd name="T55" fmla="*/ 88265 h 174"/>
                            <a:gd name="T56" fmla="*/ 57150 w 235"/>
                            <a:gd name="T57" fmla="*/ 94615 h 174"/>
                            <a:gd name="T58" fmla="*/ 44450 w 235"/>
                            <a:gd name="T59" fmla="*/ 97790 h 174"/>
                            <a:gd name="T60" fmla="*/ 31750 w 235"/>
                            <a:gd name="T61" fmla="*/ 100965 h 174"/>
                            <a:gd name="T62" fmla="*/ 19050 w 235"/>
                            <a:gd name="T63" fmla="*/ 104140 h 174"/>
                            <a:gd name="T64" fmla="*/ 6350 w 235"/>
                            <a:gd name="T65" fmla="*/ 107315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22225 w 35"/>
                            <a:gd name="T1" fmla="*/ 19050 h 30"/>
                            <a:gd name="T2" fmla="*/ 0 w 35"/>
                            <a:gd name="T3" fmla="*/ 3175 h 30"/>
                            <a:gd name="T4" fmla="*/ 3175 w 35"/>
                            <a:gd name="T5" fmla="*/ 0 h 30"/>
                            <a:gd name="T6" fmla="*/ 22225 w 35"/>
                            <a:gd name="T7" fmla="*/ 15875 h 30"/>
                            <a:gd name="T8" fmla="*/ 22225 w 35"/>
                            <a:gd name="T9" fmla="*/ 19050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19050 w 30"/>
                            <a:gd name="T1" fmla="*/ 0 h 29"/>
                            <a:gd name="T2" fmla="*/ 3175 w 30"/>
                            <a:gd name="T3" fmla="*/ 18415 h 29"/>
                            <a:gd name="T4" fmla="*/ 0 w 30"/>
                            <a:gd name="T5" fmla="*/ 18415 h 29"/>
                            <a:gd name="T6" fmla="*/ 15875 w 30"/>
                            <a:gd name="T7" fmla="*/ 0 h 29"/>
                            <a:gd name="T8" fmla="*/ 19050 w 30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15875 w 40"/>
                            <a:gd name="T1" fmla="*/ 0 h 54"/>
                            <a:gd name="T2" fmla="*/ 6350 w 40"/>
                            <a:gd name="T3" fmla="*/ 21590 h 54"/>
                            <a:gd name="T4" fmla="*/ 3175 w 40"/>
                            <a:gd name="T5" fmla="*/ 18415 h 54"/>
                            <a:gd name="T6" fmla="*/ 15875 w 40"/>
                            <a:gd name="T7" fmla="*/ 0 h 54"/>
                            <a:gd name="T8" fmla="*/ 15875 w 40"/>
                            <a:gd name="T9" fmla="*/ 0 h 54"/>
                            <a:gd name="T10" fmla="*/ 3175 w 40"/>
                            <a:gd name="T11" fmla="*/ 21590 h 54"/>
                            <a:gd name="T12" fmla="*/ 0 w 40"/>
                            <a:gd name="T13" fmla="*/ 21590 h 54"/>
                            <a:gd name="T14" fmla="*/ 3175 w 40"/>
                            <a:gd name="T15" fmla="*/ 18415 h 54"/>
                            <a:gd name="T16" fmla="*/ 3175 w 40"/>
                            <a:gd name="T17" fmla="*/ 21590 h 54"/>
                            <a:gd name="T18" fmla="*/ 3175 w 40"/>
                            <a:gd name="T19" fmla="*/ 18415 h 54"/>
                            <a:gd name="T20" fmla="*/ 3175 w 40"/>
                            <a:gd name="T21" fmla="*/ 18415 h 54"/>
                            <a:gd name="T22" fmla="*/ 25400 w 40"/>
                            <a:gd name="T23" fmla="*/ 31115 h 54"/>
                            <a:gd name="T24" fmla="*/ 25400 w 40"/>
                            <a:gd name="T25" fmla="*/ 34290 h 54"/>
                            <a:gd name="T26" fmla="*/ 3175 w 40"/>
                            <a:gd name="T27" fmla="*/ 21590 h 54"/>
                            <a:gd name="T28" fmla="*/ 3175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0 h 49"/>
                            <a:gd name="T2" fmla="*/ 3175 w 40"/>
                            <a:gd name="T3" fmla="*/ 21590 h 49"/>
                            <a:gd name="T4" fmla="*/ 0 w 40"/>
                            <a:gd name="T5" fmla="*/ 18415 h 49"/>
                            <a:gd name="T6" fmla="*/ 9525 w 40"/>
                            <a:gd name="T7" fmla="*/ 0 h 49"/>
                            <a:gd name="T8" fmla="*/ 12700 w 40"/>
                            <a:gd name="T9" fmla="*/ 0 h 49"/>
                            <a:gd name="T10" fmla="*/ 0 w 40"/>
                            <a:gd name="T11" fmla="*/ 21590 h 49"/>
                            <a:gd name="T12" fmla="*/ 0 w 40"/>
                            <a:gd name="T13" fmla="*/ 21590 h 49"/>
                            <a:gd name="T14" fmla="*/ 0 w 40"/>
                            <a:gd name="T15" fmla="*/ 18415 h 49"/>
                            <a:gd name="T16" fmla="*/ 0 w 40"/>
                            <a:gd name="T17" fmla="*/ 21590 h 49"/>
                            <a:gd name="T18" fmla="*/ 0 w 40"/>
                            <a:gd name="T19" fmla="*/ 18415 h 49"/>
                            <a:gd name="T20" fmla="*/ 3175 w 40"/>
                            <a:gd name="T21" fmla="*/ 18415 h 49"/>
                            <a:gd name="T22" fmla="*/ 25400 w 40"/>
                            <a:gd name="T23" fmla="*/ 27940 h 49"/>
                            <a:gd name="T24" fmla="*/ 25400 w 40"/>
                            <a:gd name="T25" fmla="*/ 31115 h 49"/>
                            <a:gd name="T26" fmla="*/ 0 w 40"/>
                            <a:gd name="T27" fmla="*/ 21590 h 49"/>
                            <a:gd name="T28" fmla="*/ 0 w 40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3175 h 49"/>
                            <a:gd name="T2" fmla="*/ 3175 w 40"/>
                            <a:gd name="T3" fmla="*/ 22225 h 49"/>
                            <a:gd name="T4" fmla="*/ 0 w 40"/>
                            <a:gd name="T5" fmla="*/ 22225 h 49"/>
                            <a:gd name="T6" fmla="*/ 9525 w 40"/>
                            <a:gd name="T7" fmla="*/ 0 h 49"/>
                            <a:gd name="T8" fmla="*/ 12700 w 40"/>
                            <a:gd name="T9" fmla="*/ 3175 h 49"/>
                            <a:gd name="T10" fmla="*/ 3175 w 40"/>
                            <a:gd name="T11" fmla="*/ 22225 h 49"/>
                            <a:gd name="T12" fmla="*/ 0 w 40"/>
                            <a:gd name="T13" fmla="*/ 22225 h 49"/>
                            <a:gd name="T14" fmla="*/ 0 w 40"/>
                            <a:gd name="T15" fmla="*/ 22225 h 49"/>
                            <a:gd name="T16" fmla="*/ 3175 w 40"/>
                            <a:gd name="T17" fmla="*/ 22225 h 49"/>
                            <a:gd name="T18" fmla="*/ 0 w 40"/>
                            <a:gd name="T19" fmla="*/ 22225 h 49"/>
                            <a:gd name="T20" fmla="*/ 3175 w 40"/>
                            <a:gd name="T21" fmla="*/ 22225 h 49"/>
                            <a:gd name="T22" fmla="*/ 25400 w 40"/>
                            <a:gd name="T23" fmla="*/ 31115 h 49"/>
                            <a:gd name="T24" fmla="*/ 25400 w 40"/>
                            <a:gd name="T25" fmla="*/ 31115 h 49"/>
                            <a:gd name="T26" fmla="*/ 3175 w 40"/>
                            <a:gd name="T27" fmla="*/ 22225 h 49"/>
                            <a:gd name="T28" fmla="*/ 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9525 w 45"/>
                            <a:gd name="T1" fmla="*/ 3175 h 49"/>
                            <a:gd name="T2" fmla="*/ 3175 w 45"/>
                            <a:gd name="T3" fmla="*/ 22225 h 49"/>
                            <a:gd name="T4" fmla="*/ 0 w 45"/>
                            <a:gd name="T5" fmla="*/ 22225 h 49"/>
                            <a:gd name="T6" fmla="*/ 6350 w 45"/>
                            <a:gd name="T7" fmla="*/ 0 h 49"/>
                            <a:gd name="T8" fmla="*/ 9525 w 45"/>
                            <a:gd name="T9" fmla="*/ 3175 h 49"/>
                            <a:gd name="T10" fmla="*/ 3175 w 45"/>
                            <a:gd name="T11" fmla="*/ 25400 h 49"/>
                            <a:gd name="T12" fmla="*/ 0 w 45"/>
                            <a:gd name="T13" fmla="*/ 25400 h 49"/>
                            <a:gd name="T14" fmla="*/ 0 w 45"/>
                            <a:gd name="T15" fmla="*/ 22225 h 49"/>
                            <a:gd name="T16" fmla="*/ 3175 w 45"/>
                            <a:gd name="T17" fmla="*/ 25400 h 49"/>
                            <a:gd name="T18" fmla="*/ 0 w 45"/>
                            <a:gd name="T19" fmla="*/ 22225 h 49"/>
                            <a:gd name="T20" fmla="*/ 3175 w 45"/>
                            <a:gd name="T21" fmla="*/ 22225 h 49"/>
                            <a:gd name="T22" fmla="*/ 28575 w 45"/>
                            <a:gd name="T23" fmla="*/ 28575 h 49"/>
                            <a:gd name="T24" fmla="*/ 28575 w 45"/>
                            <a:gd name="T25" fmla="*/ 31115 h 49"/>
                            <a:gd name="T26" fmla="*/ 3175 w 45"/>
                            <a:gd name="T27" fmla="*/ 25400 h 49"/>
                            <a:gd name="T28" fmla="*/ 0 w 45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12700 w 60"/>
                            <a:gd name="T3" fmla="*/ 18415 h 34"/>
                            <a:gd name="T4" fmla="*/ 9525 w 60"/>
                            <a:gd name="T5" fmla="*/ 18415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9525 w 60"/>
                            <a:gd name="T11" fmla="*/ 21590 h 34"/>
                            <a:gd name="T12" fmla="*/ 9525 w 60"/>
                            <a:gd name="T13" fmla="*/ 21590 h 34"/>
                            <a:gd name="T14" fmla="*/ 9525 w 60"/>
                            <a:gd name="T15" fmla="*/ 18415 h 34"/>
                            <a:gd name="T16" fmla="*/ 9525 w 60"/>
                            <a:gd name="T17" fmla="*/ 21590 h 34"/>
                            <a:gd name="T18" fmla="*/ 9525 w 60"/>
                            <a:gd name="T19" fmla="*/ 18415 h 34"/>
                            <a:gd name="T20" fmla="*/ 9525 w 60"/>
                            <a:gd name="T21" fmla="*/ 18415 h 34"/>
                            <a:gd name="T22" fmla="*/ 34925 w 60"/>
                            <a:gd name="T23" fmla="*/ 9525 h 34"/>
                            <a:gd name="T24" fmla="*/ 38100 w 60"/>
                            <a:gd name="T25" fmla="*/ 12065 h 34"/>
                            <a:gd name="T26" fmla="*/ 9525 w 60"/>
                            <a:gd name="T27" fmla="*/ 21590 h 34"/>
                            <a:gd name="T28" fmla="*/ 9525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3175 w 60"/>
                            <a:gd name="T1" fmla="*/ 0 h 35"/>
                            <a:gd name="T2" fmla="*/ 12700 w 60"/>
                            <a:gd name="T3" fmla="*/ 19050 h 35"/>
                            <a:gd name="T4" fmla="*/ 9525 w 60"/>
                            <a:gd name="T5" fmla="*/ 19050 h 35"/>
                            <a:gd name="T6" fmla="*/ 0 w 60"/>
                            <a:gd name="T7" fmla="*/ 0 h 35"/>
                            <a:gd name="T8" fmla="*/ 3175 w 60"/>
                            <a:gd name="T9" fmla="*/ 0 h 35"/>
                            <a:gd name="T10" fmla="*/ 12700 w 60"/>
                            <a:gd name="T11" fmla="*/ 22225 h 35"/>
                            <a:gd name="T12" fmla="*/ 9525 w 60"/>
                            <a:gd name="T13" fmla="*/ 22225 h 35"/>
                            <a:gd name="T14" fmla="*/ 9525 w 60"/>
                            <a:gd name="T15" fmla="*/ 19050 h 35"/>
                            <a:gd name="T16" fmla="*/ 12700 w 60"/>
                            <a:gd name="T17" fmla="*/ 22225 h 35"/>
                            <a:gd name="T18" fmla="*/ 9525 w 60"/>
                            <a:gd name="T19" fmla="*/ 19050 h 35"/>
                            <a:gd name="T20" fmla="*/ 9525 w 60"/>
                            <a:gd name="T21" fmla="*/ 19050 h 35"/>
                            <a:gd name="T22" fmla="*/ 38100 w 60"/>
                            <a:gd name="T23" fmla="*/ 12700 h 35"/>
                            <a:gd name="T24" fmla="*/ 38100 w 60"/>
                            <a:gd name="T25" fmla="*/ 15875 h 35"/>
                            <a:gd name="T26" fmla="*/ 12700 w 60"/>
                            <a:gd name="T27" fmla="*/ 22225 h 35"/>
                            <a:gd name="T28" fmla="*/ 952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9525 w 55"/>
                            <a:gd name="T3" fmla="*/ 22225 h 35"/>
                            <a:gd name="T4" fmla="*/ 6350 w 55"/>
                            <a:gd name="T5" fmla="*/ 22225 h 35"/>
                            <a:gd name="T6" fmla="*/ 0 w 55"/>
                            <a:gd name="T7" fmla="*/ 3175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6350 w 55"/>
                            <a:gd name="T15" fmla="*/ 22225 h 35"/>
                            <a:gd name="T16" fmla="*/ 6350 w 55"/>
                            <a:gd name="T17" fmla="*/ 22225 h 35"/>
                            <a:gd name="T18" fmla="*/ 6350 w 55"/>
                            <a:gd name="T19" fmla="*/ 22225 h 35"/>
                            <a:gd name="T20" fmla="*/ 6350 w 55"/>
                            <a:gd name="T21" fmla="*/ 19050 h 35"/>
                            <a:gd name="T22" fmla="*/ 34925 w 55"/>
                            <a:gd name="T23" fmla="*/ 15875 h 35"/>
                            <a:gd name="T24" fmla="*/ 34925 w 55"/>
                            <a:gd name="T25" fmla="*/ 19050 h 35"/>
                            <a:gd name="T26" fmla="*/ 6350 w 55"/>
                            <a:gd name="T27" fmla="*/ 22225 h 35"/>
                            <a:gd name="T28" fmla="*/ 6350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6350 w 55"/>
                            <a:gd name="T3" fmla="*/ 22225 h 35"/>
                            <a:gd name="T4" fmla="*/ 3175 w 55"/>
                            <a:gd name="T5" fmla="*/ 22225 h 35"/>
                            <a:gd name="T6" fmla="*/ 0 w 55"/>
                            <a:gd name="T7" fmla="*/ 0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3175 w 55"/>
                            <a:gd name="T15" fmla="*/ 22225 h 35"/>
                            <a:gd name="T16" fmla="*/ 6350 w 55"/>
                            <a:gd name="T17" fmla="*/ 22225 h 35"/>
                            <a:gd name="T18" fmla="*/ 3175 w 55"/>
                            <a:gd name="T19" fmla="*/ 22225 h 35"/>
                            <a:gd name="T20" fmla="*/ 6350 w 55"/>
                            <a:gd name="T21" fmla="*/ 19050 h 35"/>
                            <a:gd name="T22" fmla="*/ 31750 w 55"/>
                            <a:gd name="T23" fmla="*/ 19050 h 35"/>
                            <a:gd name="T24" fmla="*/ 34925 w 55"/>
                            <a:gd name="T25" fmla="*/ 22225 h 35"/>
                            <a:gd name="T26" fmla="*/ 6350 w 55"/>
                            <a:gd name="T27" fmla="*/ 22225 h 35"/>
                            <a:gd name="T28" fmla="*/ 31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3175 w 50"/>
                            <a:gd name="T1" fmla="*/ 0 h 40"/>
                            <a:gd name="T2" fmla="*/ 6350 w 50"/>
                            <a:gd name="T3" fmla="*/ 22225 h 40"/>
                            <a:gd name="T4" fmla="*/ 3175 w 50"/>
                            <a:gd name="T5" fmla="*/ 22225 h 40"/>
                            <a:gd name="T6" fmla="*/ 0 w 50"/>
                            <a:gd name="T7" fmla="*/ 0 h 40"/>
                            <a:gd name="T8" fmla="*/ 3175 w 50"/>
                            <a:gd name="T9" fmla="*/ 0 h 40"/>
                            <a:gd name="T10" fmla="*/ 3175 w 50"/>
                            <a:gd name="T11" fmla="*/ 25400 h 40"/>
                            <a:gd name="T12" fmla="*/ 3175 w 50"/>
                            <a:gd name="T13" fmla="*/ 25400 h 40"/>
                            <a:gd name="T14" fmla="*/ 3175 w 50"/>
                            <a:gd name="T15" fmla="*/ 22225 h 40"/>
                            <a:gd name="T16" fmla="*/ 3175 w 50"/>
                            <a:gd name="T17" fmla="*/ 25400 h 40"/>
                            <a:gd name="T18" fmla="*/ 3175 w 50"/>
                            <a:gd name="T19" fmla="*/ 22225 h 40"/>
                            <a:gd name="T20" fmla="*/ 3175 w 50"/>
                            <a:gd name="T21" fmla="*/ 22225 h 40"/>
                            <a:gd name="T22" fmla="*/ 31750 w 50"/>
                            <a:gd name="T23" fmla="*/ 19050 h 40"/>
                            <a:gd name="T24" fmla="*/ 31750 w 50"/>
                            <a:gd name="T25" fmla="*/ 22225 h 40"/>
                            <a:gd name="T26" fmla="*/ 3175 w 50"/>
                            <a:gd name="T27" fmla="*/ 25400 h 40"/>
                            <a:gd name="T28" fmla="*/ 3175 w 50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25400 h 40"/>
                            <a:gd name="T2" fmla="*/ 3175 w 45"/>
                            <a:gd name="T3" fmla="*/ 25400 h 40"/>
                            <a:gd name="T4" fmla="*/ 3175 w 45"/>
                            <a:gd name="T5" fmla="*/ 22225 h 40"/>
                            <a:gd name="T6" fmla="*/ 28575 w 45"/>
                            <a:gd name="T7" fmla="*/ 22225 h 40"/>
                            <a:gd name="T8" fmla="*/ 28575 w 45"/>
                            <a:gd name="T9" fmla="*/ 25400 h 40"/>
                            <a:gd name="T10" fmla="*/ 3175 w 45"/>
                            <a:gd name="T11" fmla="*/ 25400 h 40"/>
                            <a:gd name="T12" fmla="*/ 0 w 45"/>
                            <a:gd name="T13" fmla="*/ 25400 h 40"/>
                            <a:gd name="T14" fmla="*/ 0 w 45"/>
                            <a:gd name="T15" fmla="*/ 22225 h 40"/>
                            <a:gd name="T16" fmla="*/ 3175 w 45"/>
                            <a:gd name="T17" fmla="*/ 25400 h 40"/>
                            <a:gd name="T18" fmla="*/ 3175 w 45"/>
                            <a:gd name="T19" fmla="*/ 25400 h 40"/>
                            <a:gd name="T20" fmla="*/ 0 w 45"/>
                            <a:gd name="T21" fmla="*/ 22225 h 40"/>
                            <a:gd name="T22" fmla="*/ 0 w 45"/>
                            <a:gd name="T23" fmla="*/ 0 h 40"/>
                            <a:gd name="T24" fmla="*/ 3175 w 45"/>
                            <a:gd name="T25" fmla="*/ 0 h 40"/>
                            <a:gd name="T26" fmla="*/ 3175 w 45"/>
                            <a:gd name="T27" fmla="*/ 22225 h 40"/>
                            <a:gd name="T28" fmla="*/ 3175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9525 w 45"/>
                            <a:gd name="T1" fmla="*/ 3175 h 50"/>
                            <a:gd name="T2" fmla="*/ 3175 w 45"/>
                            <a:gd name="T3" fmla="*/ 22225 h 50"/>
                            <a:gd name="T4" fmla="*/ 0 w 45"/>
                            <a:gd name="T5" fmla="*/ 22225 h 50"/>
                            <a:gd name="T6" fmla="*/ 6350 w 45"/>
                            <a:gd name="T7" fmla="*/ 0 h 50"/>
                            <a:gd name="T8" fmla="*/ 9525 w 45"/>
                            <a:gd name="T9" fmla="*/ 3175 h 50"/>
                            <a:gd name="T10" fmla="*/ 3175 w 45"/>
                            <a:gd name="T11" fmla="*/ 25400 h 50"/>
                            <a:gd name="T12" fmla="*/ 0 w 45"/>
                            <a:gd name="T13" fmla="*/ 25400 h 50"/>
                            <a:gd name="T14" fmla="*/ 0 w 45"/>
                            <a:gd name="T15" fmla="*/ 22225 h 50"/>
                            <a:gd name="T16" fmla="*/ 3175 w 45"/>
                            <a:gd name="T17" fmla="*/ 25400 h 50"/>
                            <a:gd name="T18" fmla="*/ 0 w 45"/>
                            <a:gd name="T19" fmla="*/ 22225 h 50"/>
                            <a:gd name="T20" fmla="*/ 3175 w 45"/>
                            <a:gd name="T21" fmla="*/ 22225 h 50"/>
                            <a:gd name="T22" fmla="*/ 28575 w 45"/>
                            <a:gd name="T23" fmla="*/ 28575 h 50"/>
                            <a:gd name="T24" fmla="*/ 28575 w 45"/>
                            <a:gd name="T25" fmla="*/ 31750 h 50"/>
                            <a:gd name="T26" fmla="*/ 3175 w 45"/>
                            <a:gd name="T27" fmla="*/ 25400 h 50"/>
                            <a:gd name="T28" fmla="*/ 0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6350 w 45"/>
                            <a:gd name="T1" fmla="*/ 0 h 45"/>
                            <a:gd name="T2" fmla="*/ 3175 w 45"/>
                            <a:gd name="T3" fmla="*/ 22225 h 45"/>
                            <a:gd name="T4" fmla="*/ 0 w 45"/>
                            <a:gd name="T5" fmla="*/ 22225 h 45"/>
                            <a:gd name="T6" fmla="*/ 3175 w 45"/>
                            <a:gd name="T7" fmla="*/ 0 h 45"/>
                            <a:gd name="T8" fmla="*/ 6350 w 45"/>
                            <a:gd name="T9" fmla="*/ 0 h 45"/>
                            <a:gd name="T10" fmla="*/ 0 w 45"/>
                            <a:gd name="T11" fmla="*/ 22225 h 45"/>
                            <a:gd name="T12" fmla="*/ 0 w 45"/>
                            <a:gd name="T13" fmla="*/ 22225 h 45"/>
                            <a:gd name="T14" fmla="*/ 0 w 45"/>
                            <a:gd name="T15" fmla="*/ 22225 h 45"/>
                            <a:gd name="T16" fmla="*/ 0 w 45"/>
                            <a:gd name="T17" fmla="*/ 22225 h 45"/>
                            <a:gd name="T18" fmla="*/ 0 w 45"/>
                            <a:gd name="T19" fmla="*/ 22225 h 45"/>
                            <a:gd name="T20" fmla="*/ 3175 w 45"/>
                            <a:gd name="T21" fmla="*/ 19050 h 45"/>
                            <a:gd name="T22" fmla="*/ 28575 w 45"/>
                            <a:gd name="T23" fmla="*/ 25400 h 45"/>
                            <a:gd name="T24" fmla="*/ 28575 w 45"/>
                            <a:gd name="T25" fmla="*/ 28575 h 45"/>
                            <a:gd name="T26" fmla="*/ 0 w 45"/>
                            <a:gd name="T27" fmla="*/ 22225 h 45"/>
                            <a:gd name="T28" fmla="*/ 0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12700 h 50"/>
                            <a:gd name="T2" fmla="*/ 0 w 65"/>
                            <a:gd name="T3" fmla="*/ 12700 h 50"/>
                            <a:gd name="T4" fmla="*/ 0 w 65"/>
                            <a:gd name="T5" fmla="*/ 12700 h 50"/>
                            <a:gd name="T6" fmla="*/ 0 w 65"/>
                            <a:gd name="T7" fmla="*/ 12700 h 50"/>
                            <a:gd name="T8" fmla="*/ 0 w 65"/>
                            <a:gd name="T9" fmla="*/ 12700 h 50"/>
                            <a:gd name="T10" fmla="*/ 3175 w 65"/>
                            <a:gd name="T11" fmla="*/ 12700 h 50"/>
                            <a:gd name="T12" fmla="*/ 15875 w 65"/>
                            <a:gd name="T13" fmla="*/ 31750 h 50"/>
                            <a:gd name="T14" fmla="*/ 12700 w 65"/>
                            <a:gd name="T15" fmla="*/ 31750 h 50"/>
                            <a:gd name="T16" fmla="*/ 0 w 65"/>
                            <a:gd name="T17" fmla="*/ 12700 h 50"/>
                            <a:gd name="T18" fmla="*/ 0 w 65"/>
                            <a:gd name="T19" fmla="*/ 12700 h 50"/>
                            <a:gd name="T20" fmla="*/ 15875 w 65"/>
                            <a:gd name="T21" fmla="*/ 31750 h 50"/>
                            <a:gd name="T22" fmla="*/ 12700 w 65"/>
                            <a:gd name="T23" fmla="*/ 31750 h 50"/>
                            <a:gd name="T24" fmla="*/ 12700 w 65"/>
                            <a:gd name="T25" fmla="*/ 31750 h 50"/>
                            <a:gd name="T26" fmla="*/ 15875 w 65"/>
                            <a:gd name="T27" fmla="*/ 31750 h 50"/>
                            <a:gd name="T28" fmla="*/ 12700 w 65"/>
                            <a:gd name="T29" fmla="*/ 31750 h 50"/>
                            <a:gd name="T30" fmla="*/ 12700 w 65"/>
                            <a:gd name="T31" fmla="*/ 28575 h 50"/>
                            <a:gd name="T32" fmla="*/ 38100 w 65"/>
                            <a:gd name="T33" fmla="*/ 19050 h 50"/>
                            <a:gd name="T34" fmla="*/ 38100 w 65"/>
                            <a:gd name="T35" fmla="*/ 22225 h 50"/>
                            <a:gd name="T36" fmla="*/ 15875 w 65"/>
                            <a:gd name="T37" fmla="*/ 31750 h 50"/>
                            <a:gd name="T38" fmla="*/ 12700 w 65"/>
                            <a:gd name="T39" fmla="*/ 31750 h 50"/>
                            <a:gd name="T40" fmla="*/ 41275 w 65"/>
                            <a:gd name="T41" fmla="*/ 22225 h 50"/>
                            <a:gd name="T42" fmla="*/ 41275 w 65"/>
                            <a:gd name="T43" fmla="*/ 22225 h 50"/>
                            <a:gd name="T44" fmla="*/ 38100 w 65"/>
                            <a:gd name="T45" fmla="*/ 22225 h 50"/>
                            <a:gd name="T46" fmla="*/ 41275 w 65"/>
                            <a:gd name="T47" fmla="*/ 22225 h 50"/>
                            <a:gd name="T48" fmla="*/ 38100 w 65"/>
                            <a:gd name="T49" fmla="*/ 22225 h 50"/>
                            <a:gd name="T50" fmla="*/ 38100 w 65"/>
                            <a:gd name="T51" fmla="*/ 22225 h 50"/>
                            <a:gd name="T52" fmla="*/ 25400 w 65"/>
                            <a:gd name="T53" fmla="*/ 3175 h 50"/>
                            <a:gd name="T54" fmla="*/ 25400 w 65"/>
                            <a:gd name="T55" fmla="*/ 3175 h 50"/>
                            <a:gd name="T56" fmla="*/ 41275 w 65"/>
                            <a:gd name="T57" fmla="*/ 22225 h 50"/>
                            <a:gd name="T58" fmla="*/ 38100 w 65"/>
                            <a:gd name="T59" fmla="*/ 22225 h 50"/>
                            <a:gd name="T60" fmla="*/ 25400 w 65"/>
                            <a:gd name="T61" fmla="*/ 0 h 50"/>
                            <a:gd name="T62" fmla="*/ 25400 w 65"/>
                            <a:gd name="T63" fmla="*/ 0 h 50"/>
                            <a:gd name="T64" fmla="*/ 25400 w 65"/>
                            <a:gd name="T65" fmla="*/ 3175 h 50"/>
                            <a:gd name="T66" fmla="*/ 25400 w 65"/>
                            <a:gd name="T67" fmla="*/ 0 h 50"/>
                            <a:gd name="T68" fmla="*/ 25400 w 65"/>
                            <a:gd name="T69" fmla="*/ 3175 h 50"/>
                            <a:gd name="T70" fmla="*/ 25400 w 65"/>
                            <a:gd name="T71" fmla="*/ 3175 h 50"/>
                            <a:gd name="T72" fmla="*/ 3175 w 65"/>
                            <a:gd name="T73" fmla="*/ 12700 h 50"/>
                            <a:gd name="T74" fmla="*/ 0 w 65"/>
                            <a:gd name="T75" fmla="*/ 12700 h 50"/>
                            <a:gd name="T76" fmla="*/ 25400 w 65"/>
                            <a:gd name="T77" fmla="*/ 0 h 50"/>
                            <a:gd name="T78" fmla="*/ 25400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ysQA&#10;AADaAAAADwAAAGRycy9kb3ducmV2LnhtbESP3WrCQBSE7wu+w3KE3pS6qT+1SV1FBEW8sbU+wEn2&#10;5Idmz4bs1sS3dwWhl8PMfMMsVr2pxYVaV1lW8DaKQBBnVldcKDj/bF8/QDiPrLG2TAqu5GC1HDwt&#10;MNG242+6nHwhAoRdggpK75tESpeVZNCNbEMcvNy2Bn2QbSF1i12Am1qOo+hdGqw4LJTY0Kak7Pf0&#10;ZxTMDznFx69ZvXs5TtIumsZVSrFSz8N+/QnCU+//w4/2XiuYwf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Ycr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3jMQA&#10;AADaAAAADwAAAGRycy9kb3ducmV2LnhtbESPQWvCQBSE70L/w/IK3nTTCiKpGylaUS+lakuuj+xr&#10;Esy+DdlVN/76bkHwOMzMN8x8EUwjLtS52rKCl3ECgriwuuZSwfdxPZqBcB5ZY2OZFPTkYJE9DeaY&#10;anvlPV0OvhQRwi5FBZX3bSqlKyoy6Ma2JY7er+0M+ii7UuoOrxFuGvmaJFNpsOa4UGFLy4qK0+Fs&#10;FNhVcP3mY7m69afb5/on5F+7Sa7U8Dm8v4HwFPwjfG9vtYIp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4z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BcIA&#10;AADaAAAADwAAAGRycy9kb3ducmV2LnhtbESPT4vCMBTE74LfITxhbzbVFddWo4gg62nB7p/zo3m2&#10;xealJFHrfvqNIOxxmJnfMKtNb1pxJecbywomSQqCuLS64UrB1+d+vADhA7LG1jIpuJOHzXo4WGGu&#10;7Y2PdC1CJSKEfY4K6hC6XEpf1mTQJ7Yjjt7JOoMhSldJ7fAW4aaV0zSdS4MNx4UaO9rVVJ6Li1Hw&#10;W3wfyoXO3mfZ3U38z2vWzz4ypV5G/XYJIlAf/sPP9kEreIP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84F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0RcAA&#10;AADaAAAADwAAAGRycy9kb3ducmV2LnhtbERPz2vCMBS+D/wfwhO8rek8bNI1ytgY6MXRWvD61jyb&#10;uualNFmt/vXLYeDx4/udbybbiZEG3zpW8JSkIIhrp1tuFFSHz8cVCB+QNXaOScGVPGzWs4ccM+0u&#10;XNBYhkbEEPYZKjAh9JmUvjZk0SeuJ47cyQ0WQ4RDI/WAlxhuO7lM02dpseXYYLCnd0P1T/lrFXxU&#10;X/vv0ewa9OaocVedX9LiptRiPr29ggg0hbv4373V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B0RcAAAADa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1ocIA&#10;AADaAAAADwAAAGRycy9kb3ducmV2LnhtbESPQWvCQBSE7wX/w/IKXoputFA0ugkSKOYkGAWvz+xr&#10;Esy+Ddmtif++Kwg9DjPzDbNNR9OKO/WusaxgMY9AEJdWN1wpOJ++ZysQziNrbC2Tggc5SJPJ2xZj&#10;bQc+0r3wlQgQdjEqqL3vYildWZNBN7cdcfB+bG/QB9lXUvc4BLhp5TKKvqTBhsNCjR1lNZW34tco&#10;GNvP63Gf6cNH5S6rxSE/Z4W+KTV9H3cbEJ5G/x9+tXOtYA3P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WhwgAAANo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OY8QA&#10;AADbAAAADwAAAGRycy9kb3ducmV2LnhtbESPT4vCQAzF78J+hyELe9OpHkRrpyKisB724B/EY+jE&#10;ttjJlM6odT+9OSzsLeG9vPdLtuxdox7UhdqzgfEoAUVceFtzaeB03A5noEJEtth4JgMvCrDMPwYZ&#10;ptY/eU+PQyyVhHBI0UAVY5tqHYqKHIaRb4lFu/rOYZS1K7Xt8CnhrtGTJJlqhzVLQ4UtrSsqboe7&#10;M3DZTX/v9uc1t/1spzebcL6V67MxX5/9agEqUh//zX/X31bwhV5+kQF0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DmPEAAAA2w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vPMEA&#10;AADbAAAADwAAAGRycy9kb3ducmV2LnhtbERPS4vCMBC+C/6HMIIX0VQPItUosksX8SD4YB+3oRnb&#10;ss0kNFHrvzeC4G0+vucsVq2pxZUaX1lWMB4lIIhzqysuFJyO2XAGwgdkjbVlUnAnD6tlt7PAVNsb&#10;7+l6CIWIIexTVFCG4FIpfV6SQT+yjjhyZ9sYDBE2hdQN3mK4qeUkSabSYMWxoURHHyXl/4eLUbD/&#10;vPvfwc/UbXdff26y+85m0mdK9Xvteg4iUBve4pd7o+P8M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bzz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lmMAA&#10;AADbAAAADwAAAGRycy9kb3ducmV2LnhtbERPTYvCMBC9L/gfwgje1lRBWaqxiNBFvVn14G1oxjbY&#10;TGqT1frvzcLC3ubxPmeZ9bYRD+q8caxgMk5AEJdOG64UnI755xcIH5A1No5JwYs8ZKvBxxJT7Z58&#10;oEcRKhFD2KeooA6hTaX0ZU0W/di1xJG7us5iiLCrpO7wGcNtI6dJMpcWDceGGlva1FTeih+r4HwI&#10;u+/90fWNKWaneX6/VNrMlBoN+/UCRKA+/Iv/3Fsd50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lmM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vfMEA&#10;AADbAAAADwAAAGRycy9kb3ducmV2LnhtbERPzWrCQBC+F3yHZQre6qZqpU1dJRgUT6WNfYAhOyZp&#10;s7MhO2p8e1co9DYf3+8s14Nr1Zn60Hg28DxJQBGX3jZcGfg+bJ9eQQVBtth6JgNXCrBejR6WmFp/&#10;4S86F1KpGMIhRQO1SJdqHcqaHIaJ74gjd/S9Q4mwr7Tt8RLDXaunSbLQDhuODTV2tKmp/C1OzsAu&#10;O75k87aQz7eF5Hl+oI8fORkzfhyyd1BCg/yL/9x7G+fP4P5LPE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3z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60483750,110080425;82661125,0;48387000,39919275;56451500,39919275;22177375,77822425;30241875,77822425;0,110080425;60483750,110080425;64516000,110080425;80645000,31854775;106854625,31854775;96774000,85886925;110886875,85886925;104838500,110080425;64516000,110080425;80645000,27822525;86693375,1612900;122983625,1612900;122983625,1612900;133064250,3629025;139112625,7661275;143144875,11693525;143144875,11693525;147177125,19758025;149193250,31854775;149193250,31854775;147177125,37903150;145161000,43951525;141128750,49999900;139112625,54032150;139112625,54032150;129032000,58064400;122983625,60080525;104838500,60080525;110886875,31854775;116935250,31854775;116935250,31854775;118951375,31854775;120967500,29838650;120967500,29838650;118951375,27822525;116935250,27822525;80645000,2782252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S5cQA&#10;AADbAAAADwAAAGRycy9kb3ducmV2LnhtbERPyWrDMBC9F/IPYgq5lEbOQlrcyMYEQhbaQ5Ieehys&#10;qW1sjYyl2O7fV4FCb/N462zS0TSip85VlhXMZxEI4tzqigsFn9fd8ysI55E1NpZJwQ85SJPJwwZj&#10;bQc+U3/xhQgh7GJUUHrfxlK6vCSDbmZb4sB9286gD7ArpO5wCOGmkYsoWkuDFYeGElvalpTXl5tR&#10;8LL/2i6fPtzwfjwtlllx7femlkpNH8fsDYSn0f+L/9wHHeav4P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UuX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262096250,108064300;247983375,110080425;249999500,64112775;243951125,91935300;252015625,79838550;221773750,56048275;227822125,64112775;235886625,56048275;227822125,47983775;225806000,43951525;233870500,43951525;241935000,56048275;227822125,68145025;215725375,60080525;221773750,47983775;209677000,21774150;205644750,49999900;171370625,29838650;189515750,15725775;149193250,15725775;153225500,21774150;157257750,17741900;153225500,14112875;147177125,4032250;155241625,2016125;163306125,10080625;155241625,6048375;151209375,8064500;161290000,14112875;163306125,19758025;151209375,25806400;145161000,19758025;120967500,0;133064250,23790275;98790125,10080625;106854625,21774150;98790125,4032250;76612750,25806400;80645000,19758025;76612750,17741900;70564375,15725775;80645000,14112875;84677250,23790275;74596625,29838650;32258000,45967650;52419250,45967650;32258000,72177275;40322500,66128900;38306375,64112775;28225750,70161150;20161250,66128900;26209625,56048275;30241875,60080525;26209625,60080525;26209625,66128900;36290250,60080525;44354750,64112775;42338625,72177275;30241875,75806300;24193500,87903050;28225750,99999800;24193500,124193300;26209625,10604817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+r8MA&#10;AADbAAAADwAAAGRycy9kb3ducmV2LnhtbERPS2vCQBC+C/0PyxS8FN3YoqYxq0hFsHjyceltyE42&#10;wexsyK6a9td3CwVv8/E9J1/1thE36nztWMFknIAgLpyu2Sg4n7ajFIQPyBobx6Tgmzyslk+DHDPt&#10;7nyg2zEYEUPYZ6igCqHNpPRFRRb92LXEkStdZzFE2BmpO7zHcNvI1ySZSYs1x4YKW/qoqLgcr1ZB&#10;iVPzNt+an6vm983nyz61X7tUqeFzv16ACNSHh/jfvdNx/h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+r8MAAADbAAAADwAAAAAAAAAAAAAAAACYAgAAZHJzL2Rv&#10;d25yZXYueG1sUEsFBgAAAAAEAAQA9QAAAIgDAAAAAA==&#10;" path="m,10l5,,15,,5,10,,10xe" fillcolor="#005747" stroked="f">
                <v:path arrowok="t" o:connecttype="custom" o:connectlocs="0,4032250;2016125,0;6048375,0;2016125,4032250;0,40322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gm8EA&#10;AADbAAAADwAAAGRycy9kb3ducmV2LnhtbERPS4vCMBC+C/6HMII3TXUXWaqpqCDsRdcX4nFopg9s&#10;JqWJtf77zYKwt/n4nrNYdqYSLTWutKxgMo5AEKdWl5wruJy3oy8QziNrrCyTghc5WCb93gJjbZ98&#10;pPbkcxFC2MWooPC+jqV0aUEG3djWxIHLbGPQB9jkUjf4DOGmktMomkmDJYeGAmvaFJTeTw+joL39&#10;rHV03JWH+4d3m8/9dZutr0oNB91qDsJT5//Fb/e3DvN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oJv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14919125,83870800;104838500,81854675;96774000,79838550;86693375,75806300;76612750,73790175;68548250,69757925;58467625,66128900;50403125,60080525;42338625,54032150;36290250,49999900;28225750,43951525;22177375,35887025;18145125,29838650;12096750,21774150;8064500,15725775;4032250,8064500;0,0;4032250,2016125;8064500,9677400;12096750,17741900;16129000,25806400;22177375,31854775;28225750,37903150;34274125,43951525;40322500,49999900;48387000,56048275;56451500,62096650;64516000,66128900;72580500,69757925;82661125,73790175;90725625,75806300;100806250,77822425;110886875,7983855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2ssIA&#10;AADbAAAADwAAAGRycy9kb3ducmV2LnhtbERPS2vCQBC+C/0Pywi96cZSqqSuIi2Fkh6Mj0tvQ3bM&#10;BrOzIbsm8d+7guBtPr7nLNeDrUVHra8cK5hNExDEhdMVlwqOh5/JAoQPyBprx6TgSh7Wq5fRElPt&#10;et5Rtw+liCHsU1RgQmhSKX1hyKKfuoY4cifXWgwRtqXULfYx3NbyLUk+pMWKY4PBhr4MFef9xSqY&#10;b/Pv4T3n7L8oTX3RyTkLf0elXsfD5hNEoCE8xQ/3r47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Xay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18951375,85886925;106854625,85886925;96774000,83870800;86693375,81854675;76612750,78225650;66532125,74193400;58467625,70161150;50403125,66128900;42338625,60080525;34274125,54032150;28225750,47983775;20161250,39919275;16129000,33870900;10080625,25806400;6048375,18145125;2016125,10080625;0,0;2016125,4032250;6048375,12096750;10080625,20161250;14112875,27822525;20161250,35887025;26209625,41935400;32258000,47983775;38306375,56048275;46370875,60080525;54435375,66128900;64516000,70161150;72580500,74193400;82661125,78225650;92741750,80241775;102822375,81854675;112903000,8387080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Y8YA&#10;AADbAAAADwAAAGRycy9kb3ducmV2LnhtbESPS2/CQAyE70j9DytX6g02ReWhlAUhUCtuFS+h3Nys&#10;m6TNeqPsAml/fX1A4mZrxjOfZ4vO1epCbag8G3geJKCIc28rLgwc9m/9KagQkS3WnsnALwVYzB96&#10;M0ytv/KWLrtYKAnhkKKBMsYm1TrkJTkMA98Qi/blW4dR1rbQtsWrhLtaD5NkrB1WLA0lNrQqKf/Z&#10;nZ2Bl1N2fs8/J9rXx+wv+xjtcfK9NubpsVu+gorUxbv5dr2xgi+w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wY8YAAADbAAAADwAAAAAAAAAAAAAAAACYAgAAZHJz&#10;L2Rvd25yZXYueG1sUEsFBgAAAAAEAAQA9QAAAIs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94757875,70161150;86693375,68145025;78628875,66128900;70564375,64112775;62499875,60080525;56451500,58064400;48387000,54032150;42338625,49999900;36290250,45967650;30241875,39919275;24193500,35887025;18145125,29838650;14112875,23790275;10080625,19758025;6048375,14112875;2016125,6048375;0,0;4032250,2016125;6048375,10080625;10080625,15725775;14112875,19758025;18145125,25806400;22177375,31854775;28225750,35887025;34274125,41935400;40322500,45967650;46370875,49999900;52419250,54032150;60483750,58064400;66532125,60080525;74596625,62096650;82661125,64112775;90725625,6612890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+E8IA&#10;AADbAAAADwAAAGRycy9kb3ducmV2LnhtbERPS2sCMRC+C/6HMEJvmu0DcVejlFKhIKWsevA4bMbN&#10;0s1k3UQ3/fdNoeBtPr7nrDbRtuJGvW8cK3icZSCIK6cbrhUcD9vpAoQPyBpbx6Tghzxs1uPRCgvt&#10;Bi7ptg+1SCHsC1RgQugKKX1lyKKfuY44cWfXWwwJ9rXUPQ4p3LbyKcvm0mLDqcFgR2+Gqu/91Soo&#10;8+fdxX2d4+mlHPLdp7m8x2au1MMkvi5BBIrhLv53f+g0P4e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D4TwgAAANsAAAAPAAAAAAAAAAAAAAAAAJgCAABkcnMvZG93&#10;bnJldi54bWxQSwUGAAAAAAQABAD1AAAAhwMAAAAA&#10;" path="m,25l30,r5,5l5,30,,25xe" fillcolor="#005747" stroked="f">
                <v:path arrowok="t" o:connecttype="custom" o:connectlocs="0,10080625;12096750,0;14112875,2016125;2016125,12096750;0,1008062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qNL8A&#10;AADbAAAADwAAAGRycy9kb3ducmV2LnhtbERPTYvCMBC9C/6HMMLeNLWwS+kaRQTFU2W1HvY2NGNb&#10;bCYlibb77zcHwePjfa82o+nEk5xvLStYLhIQxJXVLdcKyst+noHwAVljZ5kU/JGHzXo6WWGu7cA/&#10;9DyHWsQQ9jkqaELocyl91ZBBv7A9ceRu1hkMEbpaaodDDDedTJPkSxpsOTY02NOuoep+fhgFdUaf&#10;2a0sjr92uBZVSgd3Kg5KfczG7TeIQGN4i1/uo1aQxv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mo0vwAAANsAAAAPAAAAAAAAAAAAAAAAAJgCAABkcnMvZG93bnJl&#10;di54bWxQSwUGAAAAAAQABAD1AAAAhAMAAAAA&#10;" path="m,l25,29r-5,l,xe" fillcolor="#005747" stroked="f">
                <v:path arrowok="t" o:connecttype="custom" o:connectlocs="0,0;10080625,11693525;8064500,1169352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AesMA&#10;AADbAAAADwAAAGRycy9kb3ducmV2LnhtbESPS4vCMBSF9wP+h3AFN4OmFRy1GkV8gBtBqxt3l+ba&#10;Fpub0kSt/34yIMzycB4fZ75sTSWe1LjSsoJ4EIEgzqwuOVdwOe/6ExDOI2usLJOCNzlYLjpfc0y0&#10;ffGJnqnPRRhhl6CCwvs6kdJlBRl0A1sTB+9mG4M+yCaXusFXGDeVHEbRjzRYciAUWNO6oOyePkyA&#10;pKfva3WcjONptnmMDvvt6n3eKtXrtqsZCE+t/w9/2nutYBj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Aes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8064500,0;16129000,11693525;14112875,13709650;6048375,0;8064500,0;16129000,11693525;16129000,13709650;14112875,13709650;16129000,11693525;16129000,11693525;14112875,13709650;2016125,21774150;0,19758025;14112875,11693525;16129000,1169352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aLMMA&#10;AADbAAAADwAAAGRycy9kb3ducmV2LnhtbESPS2vDMBCE74X8B7GB3ho5PoTiRgklkAc0lyah58Xa&#10;WsbWykjyI/31VaDQ4zAz3zDr7WRbMZAPtWMFy0UGgrh0uuZKwe26f3kFESKyxtYxKbhTgO1m9rTG&#10;QruRP2m4xEokCIcCFZgYu0LKUBqyGBauI07et/MWY5K+ktrjmOC2lXmWraTFmtOCwY52hsrm0lsF&#10;47Gj7MOv+snIJpz769f953ZQ6nk+vb+BiDTF//Bf+6QV5Dk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aLM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0080625,0;16129000,11693525;14112875,13709650;8064500,0;10080625,0;16129000,11693525;18145125,13709650;16129000,13709650;16129000,11693525;16129000,11693525;16129000,13709650;2016125,19758025;0,17741900;16129000,11693525;16129000,1169352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llcIA&#10;AADbAAAADwAAAGRycy9kb3ducmV2LnhtbESPzWrDMBCE74W+g9hAL6WRnUA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WVwgAAANsAAAAPAAAAAAAAAAAAAAAAAJgCAABkcnMvZG93&#10;bnJldi54bWxQSwUGAAAAAAQABAD1AAAAhwMAAAAA&#10;" path="m25,l40,35r-5,l20,5,25,xm40,35r,xm40,35r,l,49,35,35r5,xe" fillcolor="#005747" stroked="f">
                <v:path arrowok="t" o:connecttype="custom" o:connectlocs="10080625,0;16129000,14112875;14112875,14112875;8064500,2016125;10080625,0;16129000,14112875;16129000,14112875;16129000,14112875;16129000,14112875;16129000,14112875;16129000,14112875;0,19758025;0,19758025;14112875,14112875;16129000,1411287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bF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emxS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14112875,0;18145125,12096750;16129000,12096750;12096750,0;14112875,0;18145125,12096750;18145125,14112875;16129000,14112875;18145125,12096750;18145125,12096750;16129000,14112875;2016125,17741900;0,16129000;16129000,12096750;18145125,120967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3WsQA&#10;AADbAAAADwAAAGRycy9kb3ducmV2LnhtbESPQWsCMRSE74X+h/AKXkSzKoqsRimC6EEEtS319tg8&#10;d9duXsIm6vrvjSD0OMzMN8x03phKXKn2pWUFvW4CgjizuuRcwddh2RmD8AFZY2WZFNzJw3z2/jbF&#10;VNsb7+i6D7mIEPYpKihCcKmUPivIoO9aRxy9k60NhijrXOoabxFuKtlPkpE0WHJcKNDRoqDsb38x&#10;Chwmq91l8/PLYfs9yAZnp5fto1Ktj+ZzAiJQE/7Dr/ZaK+gP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t1rEAAAA2wAAAA8AAAAAAAAAAAAAAAAAmAIAAGRycy9k&#10;b3ducmV2LnhtbFBLBQYAAAAABAAEAPUAAACJAwAAAAA=&#10;" path="m60,l40,29r-5,l55,r5,xm40,29r,5l40,29xm40,29r,5l,19,,15,40,29xe" fillcolor="#005747" stroked="f">
                <v:path arrowok="t" o:connecttype="custom" o:connectlocs="24193500,0;16129000,11693525;14112875,11693525;22177375,0;24193500,0;16129000,11693525;16129000,13709650;16129000,13709650;16129000,11693525;16129000,11693525;16129000,13709650;0,7661275;0,6048375;16129000,11693525;16129000,1169352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W8QA&#10;AADbAAAADwAAAGRycy9kb3ducmV2LnhtbESPQWsCMRSE70L/Q3gFb25WQS1boxSLKHgoag89vm6e&#10;m9TNy7KJuv57UxA8DjPzDTNbdK4WF2qD9axgmOUgiEuvLVcKvg+rwRuIEJE11p5JwY0CLOYvvRkW&#10;2l95R5d9rESCcChQgYmxKaQMpSGHIfMNcfKOvnUYk2wrqVu8Jrir5SjPJ9Kh5bRgsKGlofK0PzsF&#10;X1aGv0+z/vkdn5bbHHdDOz2ulOq/dh/vICJ18Rl+tDdawWgC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jlvEAAAA2wAAAA8AAAAAAAAAAAAAAAAAmAIAAGRycy9k&#10;b3ducmV2LnhtbFBLBQYAAAAABAAEAPUAAACJAwAAAAA=&#10;" path="m60,l45,30r-5,l55,r5,xm45,30r,5l45,30xm45,30r,5l,25,,20,45,30xe" fillcolor="#005747" stroked="f">
                <v:path arrowok="t" o:connecttype="custom" o:connectlocs="24193500,0;18145125,12096750;16129000,12096750;22177375,0;24193500,0;18145125,12096750;18145125,14112875;18145125,14112875;18145125,12096750;18145125,12096750;18145125,14112875;0,10080625;0,8064500;18145125,12096750;18145125,120967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RMIA&#10;AADbAAAADwAAAGRycy9kb3ducmV2LnhtbESPzWrDMBCE74W8g9hAb7WcUNzUsRJCQqCXHpqf+yJt&#10;bRNrZSQltt++KhR6HGbmG6bajrYTD/KhdaxgkeUgiLUzLdcKLufjywpEiMgGO8ekYKIA283sqcLS&#10;uIG/6HGKtUgQDiUqaGLsSymDbshiyFxPnLxv5y3GJH0tjcchwW0nl3leSIstp4UGe9o3pG+nu1Xg&#10;iqnTercoPiXF9tUfVvR+DUo9z8fdGkSkMf6H/9ofRsH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AhEwgAAANsAAAAPAAAAAAAAAAAAAAAAAJgCAABkcnMvZG93&#10;bnJldi54bWxQSwUGAAAAAAQABAD1AAAAhwMAAAAA&#10;" path="m55,5l45,35r-5,l50,r5,5xm45,35r,xm45,35r,l,30,,25r45,5l45,35xe" fillcolor="#005747" stroked="f">
                <v:path arrowok="t" o:connecttype="custom" o:connectlocs="22177375,2016125;18145125,14112875;16129000,14112875;20161250,0;22177375,2016125;18145125,14112875;18145125,14112875;18145125,14112875;18145125,14112875;18145125,14112875;18145125,14112875;0,12096750;0,10080625;18145125,12096750;18145125,1411287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L0r4A&#10;AADbAAAADwAAAGRycy9kb3ducmV2LnhtbERPTWvCQBC9F/wPywje6sYgpUQ3QQWpx9QWeh2zYxLc&#10;nQ3Zqab/vnso9Ph439tq8k7daYx9YAOrZQaKuAm259bA58fx+RVUFGSLLjAZ+KEIVTl72mJhw4Pf&#10;6X6WVqUQjgUa6ESGQuvYdOQxLsNAnLhrGD1KgmOr7YiPFO6dzrPsRXvsOTV0ONCho+Z2/vYG3hwF&#10;sfZUX+tL7QbZf+Vry8Ys5tNuA0pokn/xn/tkDeRpbPqSfo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ZS9K+AAAA2wAAAA8AAAAAAAAAAAAAAAAAmAIAAGRycy9kb3ducmV2&#10;LnhtbFBLBQYAAAAABAAEAPUAAACDAwAAAAA=&#10;" path="m50,l45,35r-5,l45,r5,xm45,35r,l40,35r5,xm45,35r-5,l,35,,30r40,l45,35xe" fillcolor="#005747" stroked="f">
                <v:path arrowok="t" o:connecttype="custom" o:connectlocs="20161250,0;18145125,14112875;16129000,14112875;18145125,0;20161250,0;18145125,14112875;18145125,14112875;16129000,14112875;18145125,14112875;18145125,14112875;16129000,14112875;0,14112875;0,12096750;16129000,12096750;18145125,1411287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18145125,0;18145125,14112875;16129000,14112875;16129000,0;18145125,0;18145125,14112875;18145125,16129000;16129000,16129000;18145125,14112875;18145125,14112875;16129000,16129000;0,14112875;0,12096750;16129000,14112875;18145125,1411287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14112875;16129000,14112875;16129000,16129000;0,16129000;0,14112875;18145125,14112875;18145125,16129000;16129000,16129000;18145125,14112875;16129000,16129000;16129000,14112875;16129000,0;18145125,0;18145125,14112875;16129000,161290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VmMIA&#10;AADbAAAADwAAAGRycy9kb3ducmV2LnhtbESPT4vCMBTE78J+h/AWvNlURVmqUWRB2IsH/6DXt8mz&#10;LTYv3SZbq5/eCILHYWZ+w8yXna1ES40vHSsYJikIYu1MybmCw349+ALhA7LByjEpuJGH5eKjN8fM&#10;uCtvqd2FXEQI+wwVFCHUmZReF2TRJ64mjt7ZNRZDlE0uTYPXCLeVHKXpVFosOS4UWNN3Qfqy+7cK&#10;DHa/pt5Ojhuy7V3nJ9Z/dqxU/7NbzUAE6sI7/Gr/G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NWYwgAAANsAAAAPAAAAAAAAAAAAAAAAAJgCAABkcnMvZG93&#10;bnJldi54bWxQSwUGAAAAAAQABAD1AAAAhwMAAAAA&#10;" path="m40,r5,35l40,35,35,5,40,xm45,35r,5l45,35xm45,35r,5l,50,,45,40,35r5,xe" fillcolor="#005747" stroked="f">
                <v:path arrowok="t" o:connecttype="custom" o:connectlocs="16129000,0;18145125,14112875;16129000,14112875;14112875,2016125;16129000,0;18145125,14112875;18145125,16129000;18145125,16129000;18145125,14112875;18145125,14112875;18145125,16129000;0,20161250;0,18145125;16129000,14112875;18145125,1411287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od8UA&#10;AADbAAAADwAAAGRycy9kb3ducmV2LnhtbESPQWvCQBSE7wX/w/KE3upGC1KiqwRFsBSKsRavj+wz&#10;CWbfht1tkvbXu0LB4zAz3zDL9WAa0ZHztWUF00kCgriwuuZSwelr9/IGwgdkjY1lUvBLHtar0dMS&#10;U217zqk7hlJECPsUFVQhtKmUvqjIoJ/Yljh6F+sMhihdKbXDPsJNI2dJMpcGa44LFba0qai4Hn+M&#10;gm+XbU+7vNvk5+yjP1z3W/35/qfU83jIFiACDeER/m/vtYLXGdy/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mh3xQAAANsAAAAPAAAAAAAAAAAAAAAAAJgCAABkcnMv&#10;ZG93bnJldi54bWxQSwUGAAAAAAQABAD1AAAAigMAAAAA&#10;" path="m45,r,35l40,35,40,r5,xm45,35r,xm45,35r,l5,45,,40,45,30r,5xe" fillcolor="#005747" stroked="f">
                <v:path arrowok="t" o:connecttype="custom" o:connectlocs="18145125,0;18145125,14112875;16129000,14112875;16129000,0;18145125,0;18145125,14112875;18145125,14112875;18145125,14112875;18145125,14112875;18145125,14112875;18145125,14112875;2016125,18145125;0,16129000;18145125,12096750;18145125,1411287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oosMA&#10;AADbAAAADwAAAGRycy9kb3ducmV2LnhtbESPwWrDMBBE74X+g9hCbrWcBkJwrYQQaKkPOdRxel6s&#10;jW1irVRLtZ2/jwqFHoeZecPku9n0YqTBd5YVLJMUBHFtdceNgur09rwB4QOyxt4yKbiRh9328SHH&#10;TNuJP2ksQyMihH2GCtoQXCalr1sy6BPriKN3sYPBEOXQSD3gFOGmly9pupYGO44LLTo6tFRfyx+j&#10;QK5HfUzfTX3+Kkr3vSyKSk9OqcXTvH8FEWgO/+G/9odWsFrB75f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goos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26209625,8064500;26209625,8064500;26209625,8064500;26209625,8064500;26209625,8064500;26209625,8064500;18145125,20161250;16129000,20161250;24193500,8064500;26209625,8064500;18145125,20161250;18145125,20161250;16129000,20161250;18145125,20161250;18145125,20161250;16129000,20161250;2016125,14112875;2016125,12096750;18145125,18145125;18145125,20161250;2016125,14112875;0,14112875;2016125,14112875;2016125,14112875;2016125,14112875;2016125,14112875;10080625,2016125;12096750,2016125;2016125,14112875;2016125,14112875;10080625,2016125;10080625,0;10080625,0;10080625,2016125;10080625,2016125;10080625,0;26209625,8064500;24193500,8064500;10080625,2016125;10080625,201612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DP8MA&#10;AADbAAAADwAAAGRycy9kb3ducmV2LnhtbESPUWsCMRCE3wv9D2GFvtXEKqU9jVJKr0j7pO0PWC7r&#10;3ellcySrXv+9KQg+DjPzDbNYDb5TJ4qpDWxhMjagiKvgWq4t/P6Ujy+gkiA77AKThT9KsFre3y2w&#10;cOHMGzptpVYZwqlAC41IX2idqoY8pnHoibO3C9GjZBlr7SKeM9x3+smYZ+2x5bzQYE/vDVWH7dFb&#10;8PFbvj5NWx5nh70pJ1MpP6pXax9Gw9sclNAgt/C1vXYWpjP4/5J/gF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uDP8MAAADbAAAADwAAAAAAAAAAAAAAAACYAgAAZHJzL2Rv&#10;d25yZXYueG1sUEsFBgAAAAAEAAQA9QAAAIg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81854675;10080625,79838550;18145125,77822425;28225750,73790175;38306375,71774050;46370875,68145025;54435375,64112775;62499875,58064400;70564375,54032150;78628875,47983775;84677250,41935400;90725625,35887025;96774000,27822525;100806250,21774150;106854625,13709650;108870750,6048375;112903000,0;112903000,4032250;108870750,11693525;104838500,19758025;100806250,25806400;94757875,33870900;88709500,39919275;82661125,45967650;76612750,52016025;68548250,58064400;60483750,62096650;52419250,68145025;42338625,71774050;34274125,75806300;24193500,77822425;14112875,79838550;4032250,8185467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9FicMA&#10;AADbAAAADwAAAGRycy9kb3ducmV2LnhtbESPQWvCQBSE74L/YXmCN91Yq0h0lSAIvZVaEXN77D6T&#10;YPZtzK4m/vtuodDjMDPfMJtdb2vxpNZXjhXMpgkIYu1MxYWC0/dhsgLhA7LB2jEpeJGH3XY42GBq&#10;XMdf9DyGQkQI+xQVlCE0qZRel2TRT11DHL2ray2GKNtCmha7CLe1fEuSpbRYcVwosaF9Sfp2fFgF&#10;untlh1xnj/s5fDb5db/Ql/dcqfGoz9YgAvXhP/zX/jAK5gv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9Fic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83870800;10080625,83870800;20161250,81854675;30241875,80241775;40322500,76209525;48387000,72177275;58467625,68145025;66532125,64112775;74596625,58064400;82661125,52016025;88709500,45967650;94757875,37903150;100806250,31854775;104838500,23790275;108870750,16129000;112903000,8064500;114919125,0;116935250,6048375;112903000,14112875;108870750,21774150;104838500,29838650;98790125,35887025;92741750,43951525;86693375,49999900;78628875,56048275;72580500,62096650;64516000,68145025;54435375,72177275;46370875,76209525;36290250,80241775;26209625,81854675;16129000,83870800;4032250,8588692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4d6sUA&#10;AADbAAAADwAAAGRycy9kb3ducmV2LnhtbESPT2vCQBTE7wW/w/IEb3VjW7VEV5EWS2/iPyS31+wz&#10;iWbfhuyq0U/fFQSPw8z8hhlPG1OKM9WusKyg141AEKdWF5wp2Kznr58gnEfWWFomBVdyMJ20XsYY&#10;a3vhJZ1XPhMBwi5GBbn3VSylS3My6Lq2Ig7e3tYGfZB1JnWNlwA3pXyLooE0WHBYyLGir5zS4+pk&#10;FHzsktNP+jeUttwmt2TRX+Pw8K1Up93MRiA8Nf4ZfrR/tYL3Ady/hB8gJ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h3qxQAAANsAAAAPAAAAAAAAAAAAAAAAAJgCAABkcnMv&#10;ZG93bnJldi54bWxQSwUGAAAAAAQABAD1AAAAigM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68145025;8064500,66128900;16129000,64112775;24193500,62096650;32258000,58064400;38306375,56048275;46370875,52016025;52419250,47983775;58467625,43951525;64516000,39919275;70564375,33870900;74596625,29838650;78628875,23790275;84677250,17741900;86693375,12096750;90725625,6048375;92741750,0;94757875,4032250;90725625,10080625;86693375,15725775;82661125,21774150;78628875,27822525;74596625,33870900;68548250,37903150;62499875,43951525;56451500,47983775;50403125,52016025;44354750,56048275;36290250,60080525;28225750,62096650;20161250,64112775;12096750,66128900;4032250,6814502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5TmsUA&#10;AADbAAAADwAAAGRycy9kb3ducmV2LnhtbESPQWsCMRSE74L/ITzBW81ai9WtUaRYKEgpqz30+Ng8&#10;N0s3L+smdeO/N4WCx2FmvmFWm2gbcaHO144VTCcZCOLS6ZorBV/Ht4cFCB+QNTaOScGVPGzWw8EK&#10;c+16LuhyCJVIEPY5KjAhtLmUvjRk0U9cS5y8k+sshiS7SuoO+wS3jXzMsrm0WHNaMNjSq6Hy5/Br&#10;FRTL2f7sPk/x+6nol/sPc97Feq7UeBS3LyACxXAP/7fftYLZM/x9S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/lOaxQAAANsAAAAPAAAAAAAAAAAAAAAAAJgCAABkcnMv&#10;ZG93bnJldi54bWxQSwUGAAAAAAQABAD1AAAAigMAAAAA&#10;" path="m35,30l,5,5,,35,25r,5xe" fillcolor="#005747" stroked="f">
                <v:path arrowok="t" o:connecttype="custom" o:connectlocs="14112875,12096750;0,2016125;2016125,0;14112875,10080625;14112875,120967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+4cMA&#10;AADbAAAADwAAAGRycy9kb3ducmV2LnhtbERPTW+CQBC9N+l/2EyT3urSkhhFV2NMG+qpgl68TdgR&#10;iOwssFug/fXdQxOPL+97vZ1MIwbqXW1ZwessAkFcWF1zqeB8+nhZgHAeWWNjmRT8kIPt5vFhjYm2&#10;I2c05L4UIYRdggoq79tESldUZNDNbEscuKvtDfoA+1LqHscQbhr5FkVzabDm0FBhS/uKilv+bRRc&#10;Dlm6j3/Ne3qZ6q/jcujSQndKPT9NuxUIT5O/i//dn1pBHMaG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L+4cMAAADbAAAADwAAAAAAAAAAAAAAAACYAgAAZHJzL2Rv&#10;d25yZXYueG1sUEsFBgAAAAAEAAQA9QAAAIgDAAAAAA==&#10;" path="m30,l5,29,,29,25,r5,xe" fillcolor="#005747" stroked="f">
                <v:path arrowok="t" o:connecttype="custom" o:connectlocs="12096750,0;2016125,11693525;0,11693525;10080625,0;120967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aocUA&#10;AADbAAAADwAAAGRycy9kb3ducmV2LnhtbESPzWrCQBSF90LfYbhCN6WZWKnVNKNIteBGMIkbd5fM&#10;bRLM3AmZUePbdwoFl4fz83HS1WBacaXeNZYVTKIYBHFpdcOVgmPx/ToH4TyyxtYyKbiTg9XyaZRi&#10;ou2NM7rmvhJhhF2CCmrvu0RKV9Zk0EW2Iw7ej+0N+iD7Suoeb2HctPItjmfSYMOBUGNHXzWV5/xi&#10;AiTPXk7tYf4xWZSby/t+t13fi61Sz+Nh/QnC0+Af4f/2TiuYLuD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ehqhxQAAANsAAAAPAAAAAAAAAAAAAAAAAJgCAABkcnMv&#10;ZG93bnJldi54bWxQSwUGAAAAAAQABAD1AAAAigMAAAAA&#10;" path="m25,l10,34,5,29,25,xm5,34l,34,5,29r,5xm5,29r,l40,49r,5l5,34r,-5xe" fillcolor="#005747" stroked="f">
                <v:path arrowok="t" o:connecttype="custom" o:connectlocs="10080625,0;4032250,13709650;2016125,11693525;10080625,0;10080625,0;2016125,13709650;0,13709650;2016125,11693525;2016125,13709650;2016125,11693525;2016125,11693525;16129000,19758025;16129000,21774150;2016125,13709650;2016125,1169352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eQr4A&#10;AADbAAAADwAAAGRycy9kb3ducmV2LnhtbERPTYvCMBC9C/sfwix4kTWtiJRqFFkQPLoq4nG2GZOy&#10;zaQ0sdZ/vzkIHh/ve7UZXCN66kLtWUE+zUAQV17XbBScT7uvAkSIyBobz6TgSQE264/RCkvtH/xD&#10;/TEakUI4lKjAxtiWUobKksMw9S1x4m6+cxgT7IzUHT5SuGvkLMsW0mHNqcFiS9+Wqr/j3Sk42N99&#10;zuZitn1BJNtJcY15odT4c9guQUQa4lv8cu+1gnlan76kHyD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73kK+AAAA2wAAAA8AAAAAAAAAAAAAAAAAmAIAAGRycy9kb3ducmV2&#10;LnhtbFBLBQYAAAAABAAEAPUAAACDAwAAAAA=&#10;" path="m20,l5,34,,29,15,r5,xm,34r,l,29r,5xm,29r5,l40,44r,5l,34,,29xe" fillcolor="#005747" stroked="f">
                <v:path arrowok="t" o:connecttype="custom" o:connectlocs="8064500,0;2016125,13709650;0,11693525;6048375,0;8064500,0;0,13709650;0,13709650;0,11693525;0,13709650;0,11693525;2016125,11693525;16129000,17741900;16129000,19758025;0,13709650;0,1169352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72cEA&#10;AADbAAAADwAAAGRycy9kb3ducmV2LnhtbESPQWvCQBSE7wX/w/KEXqRuUkRCmlVEEDy2KuLxmX3d&#10;Dc2+DdltjP/eLQg9DjPzDVOtR9eKgfrQeFaQzzMQxLXXDRsFp+PurQARIrLG1jMpuFOA9WryUmGp&#10;/Y2/aDhEIxKEQ4kKbIxdKWWoLTkMc98RJ+/b9w5jkr2RusdbgrtWvmfZUjpsOC1Y7Ghrqf45/DoF&#10;n/a6z9mczWYoiGQ3Ky4xL5R6nY6bDxCRxvgffrb3WsEih78v6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3e9nBAAAA2wAAAA8AAAAAAAAAAAAAAAAAmAIAAGRycy9kb3du&#10;cmV2LnhtbFBLBQYAAAAABAAEAPUAAACGAwAAAAA=&#10;" path="m20,5l5,35,,35,15,r5,5xm5,35l,35r5,xm,35r5,l40,49,5,35,,35xe" fillcolor="#005747" stroked="f">
                <v:path arrowok="t" o:connecttype="custom" o:connectlocs="8064500,2016125;2016125,14112875;0,14112875;6048375,0;8064500,2016125;2016125,14112875;0,14112875;0,14112875;2016125,14112875;0,14112875;2016125,14112875;16129000,19758025;16129000,19758025;2016125,14112875;0,1411287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u/jMMA&#10;AADbAAAADwAAAGRycy9kb3ducmV2LnhtbESPT2sCMRTE7wW/Q3iCt5pVRMpqFBFshfbiHzw/Ns/N&#10;4uZlSbLu6qdvCkKPw8z8hlmue1uLO/lQOVYwGWcgiAunKy4VnE+79w8QISJrrB2TggcFWK8Gb0vM&#10;tev4QPdjLEWCcMhRgYmxyaUMhSGLYewa4uRdnbcYk/Sl1B67BLe1nGbZXFqsOC0YbGhrqLgdW6ug&#10;+2oo+/bztjfyFn7a0+XxPH8qNRr2mwWISH38D7/ae61gNoW/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u/jMMAAADbAAAADwAAAAAAAAAAAAAAAACYAgAAZHJzL2Rv&#10;d25yZXYueG1sUEsFBgAAAAAEAAQA9QAAAIgDAAAAAA==&#10;" path="m15,5l5,35,,35,10,r5,5xm5,40l,40,,35r5,5xm,35r5,l45,45r,4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19758025;2016125,16129000;0,1411287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vFcUA&#10;AADbAAAADwAAAGRycy9kb3ducmV2LnhtbESPQWvCQBSE74X+h+UVehHd2IhIdBNEED1IQavS3h7Z&#10;Z5I2+3bJrpr++26h0OMwM98wi6I3rbhR5xvLCsajBARxaXXDlYLj23o4A+EDssbWMin4Jg9F/viw&#10;wEzbO+/pdgiViBD2GSqoQ3CZlL6syaAfWUccvYvtDIYou0rqDu8Rblr5kiRTabDhuFCjo1VN5dfh&#10;ahQ4TDb76+78zuH1lJbpp9PrwYdSz0/9cg4iUB/+w3/trVYwSeH3S/w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G8VxQAAANsAAAAPAAAAAAAAAAAAAAAAAJgCAABkcnMv&#10;ZG93bnJldi54bWxQSwUGAAAAAAQABAD1AAAAigMAAAAA&#10;" path="m,l20,29r-5,l,xm15,34r,l15,29r,5xm15,29r,l55,15r5,4l15,34r,-5xe" fillcolor="#005747" stroked="f">
                <v:path arrowok="t" o:connecttype="custom" o:connectlocs="0,0;8064500,11693525;6048375,11693525;0,0;0,0;6048375,13709650;6048375,13709650;6048375,11693525;6048375,13709650;6048375,11693525;6048375,11693525;22177375,6048375;24193500,7661275;6048375,13709650;6048375,1169352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BQF8QA&#10;AADbAAAADwAAAGRycy9kb3ducmV2LnhtbESPT2sCMRTE74V+h/AK3mpWUStboxRFFHoQ/xw8vm6e&#10;m9TNy7KJun77RhB6HGbmN8xk1rpKXKkJ1rOCXjcDQVx4bblUcNgv38cgQkTWWHkmBXcKMJu+vkww&#10;1/7GW7ruYikShEOOCkyMdS5lKAw5DF1fEyfv5BuHMcmmlLrBW4K7SvazbCQdWk4LBmuaGyrOu4tT&#10;sLEy/C7M6vgzPM+/M9z27MdpqVTnrf36BBGpjf/hZ3utFQwG8PiSfo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QUBfEAAAA2wAAAA8AAAAAAAAAAAAAAAAAmAIAAGRycy9k&#10;b3ducmV2LnhtbFBLBQYAAAAABAAEAPUAAACJAwAAAAA=&#10;" path="m5,l20,30r-5,l,,5,xm20,35r-5,l15,30r5,5xm15,30r,l60,20r,5l20,35,15,30xe" fillcolor="#005747" stroked="f">
                <v:path arrowok="t" o:connecttype="custom" o:connectlocs="2016125,0;8064500,12096750;6048375,12096750;0,0;2016125,0;8064500,14112875;6048375,14112875;6048375,12096750;8064500,14112875;6048375,12096750;6048375,12096750;24193500,8064500;24193500,10080625;8064500,14112875;6048375,120967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nWCMAA&#10;AADbAAAADwAAAGRycy9kb3ducmV2LnhtbESPQYvCMBSE74L/ITxhb5q6aKnVKLKysBcP6u79kTzb&#10;YvNSkqj1328EweMwM98wq01vW3EjHxrHCqaTDASxdqbhSsHv6XtcgAgR2WDrmBQ8KMBmPRyssDTu&#10;zge6HWMlEoRDiQrqGLtSyqBrshgmriNO3tl5izFJX0nj8Z7gtpWfWZZLiw2nhRo7+qpJX45Xq8Dl&#10;j1br7TTfS4rNzO8KWvwFpT5G/XYJIlIf3+FX+8comM3h+S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nWCMAAAADbAAAADwAAAAAAAAAAAAAAAACYAgAAZHJzL2Rvd25y&#10;ZXYueG1sUEsFBgAAAAAEAAQA9QAAAIUDAAAAAA==&#10;" path="m5,l15,35r-5,l,5,5,xm10,35r,xm10,35r,-5l55,25r,5l10,35xe" fillcolor="#005747" stroked="f">
                <v:path arrowok="t" o:connecttype="custom" o:connectlocs="2016125,0;6048375,14112875;4032250,14112875;0,2016125;2016125,0;4032250,14112875;4032250,14112875;4032250,14112875;4032250,14112875;4032250,14112875;4032250,12096750;22177375,10080625;22177375,12096750;4032250,14112875;4032250,1411287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If8EA&#10;AADbAAAADwAAAGRycy9kb3ducmV2LnhtbESPQWvCQBSE7wX/w/IEb81GkZCmWUUqgpceGtv7Y/eZ&#10;BLNvw+5W4793CwWPw8x8w9TbyQ7iSj70jhUssxwEsXam51bB9+nwWoIIEdng4JgU3CnAdjN7qbEy&#10;7sZfdG1iKxKEQ4UKuhjHSsqgO7IYMjcSJ+/svMWYpG+l8XhLcDvIVZ4X0mLPaaHDkT460pfm1ypw&#10;xX3QercsPiXFfu33Jb39BKUW82n3DiLSFJ/h//bRKFgX8Pcl/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bSH/BAAAA2wAAAA8AAAAAAAAAAAAAAAAAmAIAAGRycy9kb3du&#10;cmV2LnhtbFBLBQYAAAAABAAEAPUAAACGAwAAAAA=&#10;" path="m5,r5,35l5,35,,,5,xm10,35r,l5,35r5,xm5,35r5,-5l50,30r5,5l10,35r-5,xe" fillcolor="#005747" stroked="f">
                <v:path arrowok="t" o:connecttype="custom" o:connectlocs="2016125,0;4032250,14112875;2016125,14112875;0,0;2016125,0;4032250,14112875;4032250,14112875;2016125,14112875;4032250,14112875;2016125,14112875;4032250,12096750;20161250,12096750;22177375,14112875;4032250,14112875;2016125,1411287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NncUA&#10;AADbAAAADwAAAGRycy9kb3ducmV2LnhtbESPQWvCQBSE70L/w/IKvenG1jaSukppVcRLSVo8v2af&#10;STD7NmRXk/x7Vyh4HGbmG2ax6k0tLtS6yrKC6SQCQZxbXXGh4PdnM56DcB5ZY22ZFAzkYLV8GC0w&#10;0bbjlC6ZL0SAsEtQQel9k0jp8pIMuoltiIN3tK1BH2RbSN1iF+Cmls9R9CYNVhwWSmzos6T8lJ2N&#10;gu+X9e51fxxM2vGw/fs6RPFmelLq6bH/eAfhqff38H97pxXMYrh9C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Y2dxQAAANsAAAAPAAAAAAAAAAAAAAAAAJgCAABkcnMv&#10;ZG93bnJldi54bWxQSwUGAAAAAAQABAD1AAAAigMAAAAA&#10;" path="m5,r5,35l5,35,,,5,xm5,40r,l5,35r,5xm5,35r,l50,30r,5l5,40r,-5xe" fillcolor="#005747" stroked="f">
                <v:path arrowok="t" o:connecttype="custom" o:connectlocs="2016125,0;4032250,14112875;2016125,14112875;0,0;2016125,0;2016125,16129000;2016125,16129000;2016125,14112875;2016125,16129000;2016125,14112875;2016125,14112875;20161250,12096750;20161250,14112875;2016125,16129000;2016125,1411287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yosEA&#10;AADbAAAADwAAAGRycy9kb3ducmV2LnhtbERPXWvCMBR9H/gfwhV8GTNVhkhnWkQZCIpMN/Z8ae6a&#10;anNTkqzWf788CHs8nO9VOdhW9ORD41jBbJqBIK6cbrhW8PX5/rIEESKyxtYxKbhTgLIYPa0w1+7G&#10;J+rPsRYphEOOCkyMXS5lqAxZDFPXESfux3mLMUFfS+3xlsJtK+dZtpAWG04NBjvaGKqu51+rYHG5&#10;nw7mQ38fu+2ynz/TfjMzXqnJeFi/gYg0xH/xw73TCl7T2P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j8qLBAAAA2wAAAA8AAAAAAAAAAAAAAAAAmAIAAGRycy9kb3du&#10;cmV2LnhtbFBLBQYAAAAABAAEAPUAAACGAwAAAAA=&#10;" path="m45,40l5,40r,-5l45,35r,5xm5,40l,40,,35r5,5xm5,40l,35,,,5,r,35l5,40xe" fillcolor="#005747" stroked="f">
                <v:path arrowok="t" o:connecttype="custom" o:connectlocs="18145125,16129000;2016125,16129000;2016125,14112875;18145125,14112875;18145125,16129000;2016125,16129000;0,16129000;0,14112875;2016125,16129000;2016125,16129000;0,14112875;0,0;2016125,0;2016125,14112875;2016125,161290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q48MA&#10;AADbAAAADwAAAGRycy9kb3ducmV2LnhtbESPQWvCQBSE74L/YXlCb83G1kobXYMUhF48aIu9vu4+&#10;k2D2bcyuSeqvdwsFj8PMfMMs88HWoqPWV44VTJMUBLF2puJCwdfn5vEVhA/IBmvHpOCXPOSr8WiJ&#10;mXE976jbh0JECPsMFZQhNJmUXpdk0SeuIY7e0bUWQ5RtIU2LfYTbWj6l6VxarDgulNjQe0n6tL9Y&#10;BQaHH9PsXg5bst1VF9+sz/ZZqYfJsF6ACDSEe/i//WEUzN7g70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Sq48MAAADbAAAADwAAAAAAAAAAAAAAAACYAgAAZHJzL2Rv&#10;d25yZXYueG1sUEsFBgAAAAAEAAQA9QAAAIgDAAAAAA==&#10;" path="m15,5l5,35,,35,10,r5,5xm5,40l,40,,35r5,5xm,35r5,l45,45r,5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20161250;2016125,16129000;0,1411287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O2O8IA&#10;AADbAAAADwAAAGRycy9kb3ducmV2LnhtbERPW0vDMBR+F/Yfwhn45tINFOmWlrIxmAhid2Gvh+as&#10;LWtOShLb6q83D4KPH999k0+mEwM531pWsFwkIIgrq1uuFZxP+6dXED4ga+wsk4Jv8pBns4cNptqO&#10;XNJwDLWIIexTVNCE0KdS+qohg35he+LI3awzGCJ0tdQOxxhuOrlKkhdpsOXY0GBP24aq+/HLKLi4&#10;Ynfel8O2vBbv4+f9sNMfbz9KPc6nYg0i0BT+xX/ug1bwHNfHL/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7Y7wgAAANsAAAAPAAAAAAAAAAAAAAAAAJgCAABkcnMvZG93&#10;bnJldi54bWxQSwUGAAAAAAQABAD1AAAAhwMAAAAA&#10;" path="m10,l5,35,,35,5,r5,xm,35r,xm,35l5,30,45,40r,5l,35xe" fillcolor="#005747" stroked="f">
                <v:path arrowok="t" o:connecttype="custom" o:connectlocs="4032250,0;2016125,14112875;0,14112875;2016125,0;4032250,0;0,14112875;0,14112875;0,14112875;0,14112875;0,14112875;2016125,12096750;18145125,16129000;18145125,18145125;0,14112875;0,1411287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n27sMA&#10;AADbAAAADwAAAGRycy9kb3ducmV2LnhtbESPwWrDMBBE74H+g9hCbonsQk1wo5hSaKkPOcRJe16s&#10;rW1qrVRLtZ2/jwKBHIeZecNsi9n0YqTBd5YVpOsEBHFtdceNgtPxfbUB4QOyxt4yKTiTh2L3sNhi&#10;ru3EBxqr0IgIYZ+jgjYEl0vp65YM+rV1xNH7sYPBEOXQSD3gFOGml09JkkmDHceFFh29tVT/Vv9G&#10;gcxGvU8+TP31XVbuLy3Lk56cUsvH+fUFRKA53MO39qdW8JzC9Uv8AXJ3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n27sMAAADbAAAADwAAAAAAAAAAAAAAAACYAgAAZHJzL2Rv&#10;d25yZXYueG1sUEsFBgAAAAAEAAQA9QAAAIgD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8064500;0,8064500;0,8064500;0,8064500;0,8064500;2016125,8064500;10080625,20161250;8064500,20161250;0,8064500;0,8064500;10080625,20161250;8064500,20161250;8064500,20161250;10080625,20161250;8064500,20161250;8064500,18145125;24193500,12096750;24193500,14112875;10080625,20161250;8064500,20161250;26209625,14112875;26209625,14112875;24193500,14112875;26209625,14112875;24193500,14112875;24193500,14112875;16129000,2016125;16129000,2016125;26209625,14112875;24193500,14112875;16129000,0;16129000,0;16129000,2016125;16129000,0;16129000,2016125;16129000,2016125;2016125,8064500;0,8064500;16129000,0;16129000,201612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6C90C36" wp14:editId="39E62380">
              <wp:extent cx="6911975" cy="228600"/>
              <wp:effectExtent l="9525" t="0" r="3175" b="0"/>
              <wp:docPr id="4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64" cy="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F6"/>
    <w:multiLevelType w:val="hybridMultilevel"/>
    <w:tmpl w:val="FE745616"/>
    <w:lvl w:ilvl="0" w:tplc="19C6490E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15EA69EF"/>
    <w:multiLevelType w:val="hybridMultilevel"/>
    <w:tmpl w:val="89D8882E"/>
    <w:lvl w:ilvl="0" w:tplc="1B304A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D22A638" w:tentative="1">
      <w:start w:val="1"/>
      <w:numFmt w:val="lowerLetter"/>
      <w:lvlText w:val="%2."/>
      <w:lvlJc w:val="left"/>
      <w:pPr>
        <w:ind w:left="1440" w:hanging="360"/>
      </w:pPr>
    </w:lvl>
    <w:lvl w:ilvl="2" w:tplc="3DB6BCEC" w:tentative="1">
      <w:start w:val="1"/>
      <w:numFmt w:val="lowerRoman"/>
      <w:lvlText w:val="%3."/>
      <w:lvlJc w:val="right"/>
      <w:pPr>
        <w:ind w:left="2160" w:hanging="180"/>
      </w:pPr>
    </w:lvl>
    <w:lvl w:ilvl="3" w:tplc="49A6F684" w:tentative="1">
      <w:start w:val="1"/>
      <w:numFmt w:val="decimal"/>
      <w:lvlText w:val="%4."/>
      <w:lvlJc w:val="left"/>
      <w:pPr>
        <w:ind w:left="2880" w:hanging="360"/>
      </w:pPr>
    </w:lvl>
    <w:lvl w:ilvl="4" w:tplc="C9F661F6" w:tentative="1">
      <w:start w:val="1"/>
      <w:numFmt w:val="lowerLetter"/>
      <w:lvlText w:val="%5."/>
      <w:lvlJc w:val="left"/>
      <w:pPr>
        <w:ind w:left="3600" w:hanging="360"/>
      </w:pPr>
    </w:lvl>
    <w:lvl w:ilvl="5" w:tplc="A948BF8C" w:tentative="1">
      <w:start w:val="1"/>
      <w:numFmt w:val="lowerRoman"/>
      <w:lvlText w:val="%6."/>
      <w:lvlJc w:val="right"/>
      <w:pPr>
        <w:ind w:left="4320" w:hanging="180"/>
      </w:pPr>
    </w:lvl>
    <w:lvl w:ilvl="6" w:tplc="E7BA58F0" w:tentative="1">
      <w:start w:val="1"/>
      <w:numFmt w:val="decimal"/>
      <w:lvlText w:val="%7."/>
      <w:lvlJc w:val="left"/>
      <w:pPr>
        <w:ind w:left="5040" w:hanging="360"/>
      </w:pPr>
    </w:lvl>
    <w:lvl w:ilvl="7" w:tplc="68D426BE" w:tentative="1">
      <w:start w:val="1"/>
      <w:numFmt w:val="lowerLetter"/>
      <w:lvlText w:val="%8."/>
      <w:lvlJc w:val="left"/>
      <w:pPr>
        <w:ind w:left="5760" w:hanging="360"/>
      </w:pPr>
    </w:lvl>
    <w:lvl w:ilvl="8" w:tplc="D4BE1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B5F30"/>
    <w:multiLevelType w:val="hybridMultilevel"/>
    <w:tmpl w:val="17349060"/>
    <w:lvl w:ilvl="0" w:tplc="E4FE6A6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1F870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7085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C63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249A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68A6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000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4D8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52C6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675DD"/>
    <w:multiLevelType w:val="hybridMultilevel"/>
    <w:tmpl w:val="D61A3E8C"/>
    <w:lvl w:ilvl="0" w:tplc="5B4CF97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2C2B2251"/>
    <w:multiLevelType w:val="hybridMultilevel"/>
    <w:tmpl w:val="3E7A5B7C"/>
    <w:lvl w:ilvl="0" w:tplc="E7680A4A">
      <w:start w:val="1"/>
      <w:numFmt w:val="decimal"/>
      <w:lvlText w:val="%1."/>
      <w:lvlJc w:val="left"/>
      <w:pPr>
        <w:ind w:left="720" w:hanging="360"/>
      </w:pPr>
    </w:lvl>
    <w:lvl w:ilvl="1" w:tplc="023634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ECCD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94DB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3CE4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28F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B87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C8BE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7642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A59BA"/>
    <w:multiLevelType w:val="hybridMultilevel"/>
    <w:tmpl w:val="279285DE"/>
    <w:lvl w:ilvl="0" w:tplc="DFAC5526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37E871F4"/>
    <w:multiLevelType w:val="hybridMultilevel"/>
    <w:tmpl w:val="BA560828"/>
    <w:lvl w:ilvl="0" w:tplc="75EA0E24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7">
    <w:nsid w:val="4B583B70"/>
    <w:multiLevelType w:val="hybridMultilevel"/>
    <w:tmpl w:val="8F4CF97A"/>
    <w:lvl w:ilvl="0" w:tplc="2AEAA202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>
    <w:nsid w:val="58C008F7"/>
    <w:multiLevelType w:val="hybridMultilevel"/>
    <w:tmpl w:val="5B1CC862"/>
    <w:lvl w:ilvl="0" w:tplc="636A520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9">
    <w:nsid w:val="59124630"/>
    <w:multiLevelType w:val="hybridMultilevel"/>
    <w:tmpl w:val="4B14C248"/>
    <w:lvl w:ilvl="0" w:tplc="3C70E622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>
    <w:nsid w:val="61084CF8"/>
    <w:multiLevelType w:val="hybridMultilevel"/>
    <w:tmpl w:val="20269F04"/>
    <w:lvl w:ilvl="0" w:tplc="D930BC0E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63BF2"/>
    <w:multiLevelType w:val="hybridMultilevel"/>
    <w:tmpl w:val="E1A40030"/>
    <w:lvl w:ilvl="0" w:tplc="01324E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C63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44DD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254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60F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3A17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481D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1A1B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DC90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162CA8"/>
    <w:multiLevelType w:val="hybridMultilevel"/>
    <w:tmpl w:val="BB9E5644"/>
    <w:lvl w:ilvl="0" w:tplc="19D68BDA">
      <w:start w:val="1"/>
      <w:numFmt w:val="decimal"/>
      <w:lvlText w:val="%1."/>
      <w:lvlJc w:val="left"/>
      <w:pPr>
        <w:ind w:left="927" w:hanging="360"/>
      </w:pPr>
    </w:lvl>
    <w:lvl w:ilvl="1" w:tplc="95D6A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7CDC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443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E8A0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144B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2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EC7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2E8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FF099C"/>
    <w:multiLevelType w:val="hybridMultilevel"/>
    <w:tmpl w:val="4846F14C"/>
    <w:lvl w:ilvl="0" w:tplc="6EEEFDC0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4">
    <w:nsid w:val="643D3560"/>
    <w:multiLevelType w:val="hybridMultilevel"/>
    <w:tmpl w:val="279285DE"/>
    <w:lvl w:ilvl="0" w:tplc="DFAC5526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4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10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6A"/>
    <w:rsid w:val="00000178"/>
    <w:rsid w:val="00005284"/>
    <w:rsid w:val="000246F1"/>
    <w:rsid w:val="00032320"/>
    <w:rsid w:val="000378C7"/>
    <w:rsid w:val="00044C89"/>
    <w:rsid w:val="000619D6"/>
    <w:rsid w:val="00067A97"/>
    <w:rsid w:val="00074660"/>
    <w:rsid w:val="0007773E"/>
    <w:rsid w:val="000877D0"/>
    <w:rsid w:val="000A6BEF"/>
    <w:rsid w:val="000B43DD"/>
    <w:rsid w:val="000C7F45"/>
    <w:rsid w:val="000E0E42"/>
    <w:rsid w:val="000E2F1A"/>
    <w:rsid w:val="000E7B0C"/>
    <w:rsid w:val="00110784"/>
    <w:rsid w:val="00113C99"/>
    <w:rsid w:val="00115515"/>
    <w:rsid w:val="001165D4"/>
    <w:rsid w:val="00125BE4"/>
    <w:rsid w:val="00131776"/>
    <w:rsid w:val="00140050"/>
    <w:rsid w:val="0014311C"/>
    <w:rsid w:val="0016009A"/>
    <w:rsid w:val="00165FED"/>
    <w:rsid w:val="0016729B"/>
    <w:rsid w:val="00186BDC"/>
    <w:rsid w:val="0018708F"/>
    <w:rsid w:val="00191900"/>
    <w:rsid w:val="001A3748"/>
    <w:rsid w:val="001B1587"/>
    <w:rsid w:val="001B1D53"/>
    <w:rsid w:val="001B5B26"/>
    <w:rsid w:val="001D769B"/>
    <w:rsid w:val="001E2E6B"/>
    <w:rsid w:val="002031AC"/>
    <w:rsid w:val="002145F6"/>
    <w:rsid w:val="00222908"/>
    <w:rsid w:val="002410D0"/>
    <w:rsid w:val="00256A5C"/>
    <w:rsid w:val="00263222"/>
    <w:rsid w:val="00264259"/>
    <w:rsid w:val="0027592C"/>
    <w:rsid w:val="00294025"/>
    <w:rsid w:val="0029735F"/>
    <w:rsid w:val="002B173E"/>
    <w:rsid w:val="002D716A"/>
    <w:rsid w:val="002E3116"/>
    <w:rsid w:val="002F4266"/>
    <w:rsid w:val="002F7478"/>
    <w:rsid w:val="00300CB6"/>
    <w:rsid w:val="00343FF8"/>
    <w:rsid w:val="00351090"/>
    <w:rsid w:val="00353A0A"/>
    <w:rsid w:val="003632F8"/>
    <w:rsid w:val="00365D6A"/>
    <w:rsid w:val="003841F7"/>
    <w:rsid w:val="00386637"/>
    <w:rsid w:val="003935B6"/>
    <w:rsid w:val="00395C34"/>
    <w:rsid w:val="00395EF8"/>
    <w:rsid w:val="003A314F"/>
    <w:rsid w:val="003A4FEE"/>
    <w:rsid w:val="003C07EB"/>
    <w:rsid w:val="003E43A8"/>
    <w:rsid w:val="003E6DF7"/>
    <w:rsid w:val="003F0105"/>
    <w:rsid w:val="003F0560"/>
    <w:rsid w:val="0040052A"/>
    <w:rsid w:val="004007F2"/>
    <w:rsid w:val="00400B52"/>
    <w:rsid w:val="0040387D"/>
    <w:rsid w:val="00404A58"/>
    <w:rsid w:val="004104BF"/>
    <w:rsid w:val="00410B0B"/>
    <w:rsid w:val="00411B4A"/>
    <w:rsid w:val="004253CD"/>
    <w:rsid w:val="0043373B"/>
    <w:rsid w:val="00447810"/>
    <w:rsid w:val="00450D14"/>
    <w:rsid w:val="004524A6"/>
    <w:rsid w:val="00453F88"/>
    <w:rsid w:val="00471139"/>
    <w:rsid w:val="00482884"/>
    <w:rsid w:val="0048306E"/>
    <w:rsid w:val="004B6D8D"/>
    <w:rsid w:val="004B725F"/>
    <w:rsid w:val="004C3195"/>
    <w:rsid w:val="004D05E1"/>
    <w:rsid w:val="004F0EFC"/>
    <w:rsid w:val="004F12AD"/>
    <w:rsid w:val="004F6399"/>
    <w:rsid w:val="00506131"/>
    <w:rsid w:val="00510F63"/>
    <w:rsid w:val="00514286"/>
    <w:rsid w:val="005220A0"/>
    <w:rsid w:val="005400BA"/>
    <w:rsid w:val="00543B5C"/>
    <w:rsid w:val="005501F8"/>
    <w:rsid w:val="005677D6"/>
    <w:rsid w:val="00593C7D"/>
    <w:rsid w:val="00593CB3"/>
    <w:rsid w:val="005A1286"/>
    <w:rsid w:val="005A33A4"/>
    <w:rsid w:val="005B09B5"/>
    <w:rsid w:val="005B645C"/>
    <w:rsid w:val="005E2FBD"/>
    <w:rsid w:val="005E4C3E"/>
    <w:rsid w:val="005F3924"/>
    <w:rsid w:val="005F7799"/>
    <w:rsid w:val="00600146"/>
    <w:rsid w:val="006152F5"/>
    <w:rsid w:val="00615C6A"/>
    <w:rsid w:val="00627396"/>
    <w:rsid w:val="006644F9"/>
    <w:rsid w:val="00666E79"/>
    <w:rsid w:val="006707A8"/>
    <w:rsid w:val="00692629"/>
    <w:rsid w:val="00693669"/>
    <w:rsid w:val="006B4B5D"/>
    <w:rsid w:val="006B4E69"/>
    <w:rsid w:val="006B7E40"/>
    <w:rsid w:val="006C28E9"/>
    <w:rsid w:val="006C7938"/>
    <w:rsid w:val="006E3952"/>
    <w:rsid w:val="006E6849"/>
    <w:rsid w:val="006F6D2D"/>
    <w:rsid w:val="007018DB"/>
    <w:rsid w:val="00703BD1"/>
    <w:rsid w:val="007062FC"/>
    <w:rsid w:val="00707D33"/>
    <w:rsid w:val="0071302F"/>
    <w:rsid w:val="00714B42"/>
    <w:rsid w:val="00721A48"/>
    <w:rsid w:val="00722F48"/>
    <w:rsid w:val="00725B3E"/>
    <w:rsid w:val="00737178"/>
    <w:rsid w:val="00743607"/>
    <w:rsid w:val="00750197"/>
    <w:rsid w:val="0075244F"/>
    <w:rsid w:val="007566BA"/>
    <w:rsid w:val="00773775"/>
    <w:rsid w:val="00775328"/>
    <w:rsid w:val="00791B59"/>
    <w:rsid w:val="007A6AF9"/>
    <w:rsid w:val="007C2AF6"/>
    <w:rsid w:val="007D0FE8"/>
    <w:rsid w:val="007D24AA"/>
    <w:rsid w:val="007D3F74"/>
    <w:rsid w:val="00807343"/>
    <w:rsid w:val="0081116D"/>
    <w:rsid w:val="00817032"/>
    <w:rsid w:val="008200FB"/>
    <w:rsid w:val="00842F21"/>
    <w:rsid w:val="00853605"/>
    <w:rsid w:val="0085379D"/>
    <w:rsid w:val="0086047B"/>
    <w:rsid w:val="008637F0"/>
    <w:rsid w:val="00885846"/>
    <w:rsid w:val="00890942"/>
    <w:rsid w:val="00891434"/>
    <w:rsid w:val="0089581B"/>
    <w:rsid w:val="008B0E8F"/>
    <w:rsid w:val="008D0F11"/>
    <w:rsid w:val="008E416A"/>
    <w:rsid w:val="008F1094"/>
    <w:rsid w:val="008F19A3"/>
    <w:rsid w:val="00921E8D"/>
    <w:rsid w:val="00930E98"/>
    <w:rsid w:val="00931229"/>
    <w:rsid w:val="00941DFD"/>
    <w:rsid w:val="00942F74"/>
    <w:rsid w:val="00943144"/>
    <w:rsid w:val="00943E13"/>
    <w:rsid w:val="00944D9C"/>
    <w:rsid w:val="009554F9"/>
    <w:rsid w:val="00957317"/>
    <w:rsid w:val="00966049"/>
    <w:rsid w:val="009764EE"/>
    <w:rsid w:val="00976A23"/>
    <w:rsid w:val="00981AC9"/>
    <w:rsid w:val="009A085C"/>
    <w:rsid w:val="009A467B"/>
    <w:rsid w:val="009A57A4"/>
    <w:rsid w:val="009C5608"/>
    <w:rsid w:val="009D0B5A"/>
    <w:rsid w:val="009D2933"/>
    <w:rsid w:val="009D6A77"/>
    <w:rsid w:val="009F4AD2"/>
    <w:rsid w:val="00A11EB6"/>
    <w:rsid w:val="00A14D79"/>
    <w:rsid w:val="00A152FC"/>
    <w:rsid w:val="00A255D2"/>
    <w:rsid w:val="00A31A91"/>
    <w:rsid w:val="00A32B55"/>
    <w:rsid w:val="00A358F8"/>
    <w:rsid w:val="00A45A3A"/>
    <w:rsid w:val="00A470EB"/>
    <w:rsid w:val="00A53CE7"/>
    <w:rsid w:val="00A544ED"/>
    <w:rsid w:val="00A72017"/>
    <w:rsid w:val="00A85571"/>
    <w:rsid w:val="00A90B48"/>
    <w:rsid w:val="00AB3298"/>
    <w:rsid w:val="00AB5EC4"/>
    <w:rsid w:val="00AD25CB"/>
    <w:rsid w:val="00AD2CB7"/>
    <w:rsid w:val="00AE2F90"/>
    <w:rsid w:val="00AF4515"/>
    <w:rsid w:val="00B000C5"/>
    <w:rsid w:val="00B066C7"/>
    <w:rsid w:val="00B12395"/>
    <w:rsid w:val="00B12A2D"/>
    <w:rsid w:val="00B259A6"/>
    <w:rsid w:val="00B264C0"/>
    <w:rsid w:val="00B31E62"/>
    <w:rsid w:val="00B36D48"/>
    <w:rsid w:val="00B426B7"/>
    <w:rsid w:val="00B441ED"/>
    <w:rsid w:val="00B51BEF"/>
    <w:rsid w:val="00B63CA6"/>
    <w:rsid w:val="00B77DCF"/>
    <w:rsid w:val="00B80C2F"/>
    <w:rsid w:val="00B84841"/>
    <w:rsid w:val="00B86D69"/>
    <w:rsid w:val="00B90BB2"/>
    <w:rsid w:val="00B95EFE"/>
    <w:rsid w:val="00BB37B7"/>
    <w:rsid w:val="00BC3D46"/>
    <w:rsid w:val="00BD3871"/>
    <w:rsid w:val="00C01877"/>
    <w:rsid w:val="00C04F0E"/>
    <w:rsid w:val="00C04FAF"/>
    <w:rsid w:val="00C10180"/>
    <w:rsid w:val="00C152CC"/>
    <w:rsid w:val="00C1556E"/>
    <w:rsid w:val="00C211DE"/>
    <w:rsid w:val="00C21E79"/>
    <w:rsid w:val="00C30C3C"/>
    <w:rsid w:val="00C35E05"/>
    <w:rsid w:val="00C4053A"/>
    <w:rsid w:val="00C47FCA"/>
    <w:rsid w:val="00C617D1"/>
    <w:rsid w:val="00C635D4"/>
    <w:rsid w:val="00C771AA"/>
    <w:rsid w:val="00C8048A"/>
    <w:rsid w:val="00C8080E"/>
    <w:rsid w:val="00C92DD6"/>
    <w:rsid w:val="00C94D1F"/>
    <w:rsid w:val="00CB6B6F"/>
    <w:rsid w:val="00CC6C97"/>
    <w:rsid w:val="00CD2454"/>
    <w:rsid w:val="00CD63B9"/>
    <w:rsid w:val="00CE3CA3"/>
    <w:rsid w:val="00CE6CD1"/>
    <w:rsid w:val="00CF4FE1"/>
    <w:rsid w:val="00D01276"/>
    <w:rsid w:val="00D01AFB"/>
    <w:rsid w:val="00D15A70"/>
    <w:rsid w:val="00D161E9"/>
    <w:rsid w:val="00D1753C"/>
    <w:rsid w:val="00D17C4E"/>
    <w:rsid w:val="00D2133D"/>
    <w:rsid w:val="00D32AF6"/>
    <w:rsid w:val="00D35507"/>
    <w:rsid w:val="00D419F4"/>
    <w:rsid w:val="00D43D74"/>
    <w:rsid w:val="00D46D64"/>
    <w:rsid w:val="00D538DD"/>
    <w:rsid w:val="00D55F45"/>
    <w:rsid w:val="00D63346"/>
    <w:rsid w:val="00D808BE"/>
    <w:rsid w:val="00D84226"/>
    <w:rsid w:val="00D93137"/>
    <w:rsid w:val="00D956EB"/>
    <w:rsid w:val="00DB0D50"/>
    <w:rsid w:val="00DC7058"/>
    <w:rsid w:val="00DD7C8C"/>
    <w:rsid w:val="00DD7E2D"/>
    <w:rsid w:val="00DE4841"/>
    <w:rsid w:val="00DE50F3"/>
    <w:rsid w:val="00DE5731"/>
    <w:rsid w:val="00DE7521"/>
    <w:rsid w:val="00DE7AAC"/>
    <w:rsid w:val="00DF73D7"/>
    <w:rsid w:val="00E07493"/>
    <w:rsid w:val="00E10C6A"/>
    <w:rsid w:val="00E4230C"/>
    <w:rsid w:val="00E534EA"/>
    <w:rsid w:val="00E55143"/>
    <w:rsid w:val="00E676A4"/>
    <w:rsid w:val="00E72621"/>
    <w:rsid w:val="00E77ACC"/>
    <w:rsid w:val="00E83D67"/>
    <w:rsid w:val="00E87493"/>
    <w:rsid w:val="00E930B4"/>
    <w:rsid w:val="00EA1098"/>
    <w:rsid w:val="00EB0384"/>
    <w:rsid w:val="00EB6FF9"/>
    <w:rsid w:val="00EC2146"/>
    <w:rsid w:val="00EC5D1A"/>
    <w:rsid w:val="00EC6553"/>
    <w:rsid w:val="00ED303C"/>
    <w:rsid w:val="00ED7AEB"/>
    <w:rsid w:val="00EE5C56"/>
    <w:rsid w:val="00EF2A5E"/>
    <w:rsid w:val="00F05864"/>
    <w:rsid w:val="00F06677"/>
    <w:rsid w:val="00F1215C"/>
    <w:rsid w:val="00F139AF"/>
    <w:rsid w:val="00F14C8E"/>
    <w:rsid w:val="00F34B6F"/>
    <w:rsid w:val="00F428C3"/>
    <w:rsid w:val="00F455BB"/>
    <w:rsid w:val="00F67E10"/>
    <w:rsid w:val="00F737E3"/>
    <w:rsid w:val="00F75B3D"/>
    <w:rsid w:val="00F80F77"/>
    <w:rsid w:val="00F81AF5"/>
    <w:rsid w:val="00F85518"/>
    <w:rsid w:val="00F879FD"/>
    <w:rsid w:val="00FA0655"/>
    <w:rsid w:val="00FA34DB"/>
    <w:rsid w:val="00FA5622"/>
    <w:rsid w:val="00FA749C"/>
    <w:rsid w:val="00FC4973"/>
    <w:rsid w:val="00FC70F2"/>
    <w:rsid w:val="00FD2D34"/>
    <w:rsid w:val="00FD5D0F"/>
    <w:rsid w:val="00FD6A7C"/>
    <w:rsid w:val="00FF0AD9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9A3"/>
  </w:style>
  <w:style w:type="paragraph" w:styleId="Nagwek1">
    <w:name w:val="heading 1"/>
    <w:basedOn w:val="Normalny"/>
    <w:next w:val="Normalny"/>
    <w:qFormat/>
    <w:locked/>
    <w:rsid w:val="00722F48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  <w:sz w:val="24"/>
      <w:szCs w:val="24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  <w:sz w:val="24"/>
      <w:szCs w:val="24"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  <w:rPr>
      <w:sz w:val="24"/>
      <w:szCs w:val="24"/>
    </w:r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  <w:szCs w:val="24"/>
    </w:rPr>
  </w:style>
  <w:style w:type="character" w:styleId="Numerstrony">
    <w:name w:val="page number"/>
    <w:basedOn w:val="Domylnaczcionkaakapitu"/>
    <w:locked/>
    <w:rsid w:val="00110784"/>
  </w:style>
  <w:style w:type="paragraph" w:styleId="Akapitzlist">
    <w:name w:val="List Paragraph"/>
    <w:basedOn w:val="Normalny"/>
    <w:uiPriority w:val="34"/>
    <w:qFormat/>
    <w:rsid w:val="00D175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551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720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F6D2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6F6D2D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9A3"/>
  </w:style>
  <w:style w:type="paragraph" w:styleId="Nagwek1">
    <w:name w:val="heading 1"/>
    <w:basedOn w:val="Normalny"/>
    <w:next w:val="Normalny"/>
    <w:qFormat/>
    <w:locked/>
    <w:rsid w:val="00722F48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  <w:sz w:val="24"/>
      <w:szCs w:val="24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  <w:sz w:val="24"/>
      <w:szCs w:val="24"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  <w:rPr>
      <w:sz w:val="24"/>
      <w:szCs w:val="24"/>
    </w:r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  <w:szCs w:val="24"/>
    </w:rPr>
  </w:style>
  <w:style w:type="character" w:styleId="Numerstrony">
    <w:name w:val="page number"/>
    <w:basedOn w:val="Domylnaczcionkaakapitu"/>
    <w:locked/>
    <w:rsid w:val="00110784"/>
  </w:style>
  <w:style w:type="paragraph" w:styleId="Akapitzlist">
    <w:name w:val="List Paragraph"/>
    <w:basedOn w:val="Normalny"/>
    <w:uiPriority w:val="34"/>
    <w:qFormat/>
    <w:rsid w:val="00D175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551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720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F6D2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6F6D2D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lucyna.wozniak\Pulpit\Moje%20dokumenty\gmina%20inf.o%20pol.zbiorowy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gmina inf.o pol.zbiorowym</Template>
  <TotalTime>2</TotalTime>
  <Pages>3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lucyna.wozniak</dc:creator>
  <cp:lastModifiedBy>Barbara Kułak</cp:lastModifiedBy>
  <cp:revision>4</cp:revision>
  <cp:lastPrinted>2020-06-18T07:46:00Z</cp:lastPrinted>
  <dcterms:created xsi:type="dcterms:W3CDTF">2020-07-02T09:11:00Z</dcterms:created>
  <dcterms:modified xsi:type="dcterms:W3CDTF">2020-07-02T09:25:00Z</dcterms:modified>
</cp:coreProperties>
</file>